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61" w:rsidRDefault="00E14361" w:rsidP="00E14361">
      <w:pPr>
        <w:tabs>
          <w:tab w:val="left" w:pos="0"/>
        </w:tabs>
        <w:rPr>
          <w:sz w:val="28"/>
          <w:szCs w:val="28"/>
        </w:rPr>
      </w:pPr>
    </w:p>
    <w:p w:rsidR="00523473" w:rsidRPr="00523473" w:rsidRDefault="00523473" w:rsidP="00E14361">
      <w:pPr>
        <w:tabs>
          <w:tab w:val="left" w:pos="0"/>
        </w:tabs>
        <w:jc w:val="center"/>
      </w:pPr>
      <w:r w:rsidRPr="00523473">
        <w:rPr>
          <w:b/>
          <w:bCs/>
          <w:sz w:val="28"/>
          <w:szCs w:val="28"/>
        </w:rPr>
        <w:t>21 апреля 2017 года.</w:t>
      </w:r>
    </w:p>
    <w:p w:rsidR="00523473" w:rsidRPr="00523473" w:rsidRDefault="00523473" w:rsidP="00523473">
      <w:pPr>
        <w:spacing w:before="100" w:beforeAutospacing="1" w:after="100" w:afterAutospacing="1"/>
        <w:jc w:val="center"/>
      </w:pPr>
      <w:r w:rsidRPr="00523473">
        <w:rPr>
          <w:sz w:val="28"/>
          <w:szCs w:val="28"/>
          <w:u w:val="single"/>
        </w:rPr>
        <w:t>«</w:t>
      </w:r>
      <w:r w:rsidRPr="00523473">
        <w:rPr>
          <w:sz w:val="28"/>
          <w:szCs w:val="28"/>
          <w:u w:val="single"/>
          <w:lang w:val="en-US"/>
        </w:rPr>
        <w:t>SMM</w:t>
      </w:r>
      <w:r w:rsidRPr="00523473">
        <w:rPr>
          <w:sz w:val="28"/>
          <w:szCs w:val="28"/>
          <w:u w:val="single"/>
        </w:rPr>
        <w:t xml:space="preserve"> менеджер – универсальный специалист на стыке маркетинга и </w:t>
      </w:r>
      <w:r w:rsidRPr="00523473">
        <w:rPr>
          <w:sz w:val="28"/>
          <w:szCs w:val="28"/>
          <w:u w:val="single"/>
          <w:lang w:val="en-US"/>
        </w:rPr>
        <w:t>IT</w:t>
      </w:r>
      <w:r w:rsidRPr="00523473">
        <w:rPr>
          <w:sz w:val="28"/>
          <w:szCs w:val="28"/>
          <w:u w:val="single"/>
        </w:rPr>
        <w:t>»</w:t>
      </w:r>
    </w:p>
    <w:p w:rsidR="00523473" w:rsidRPr="00523473" w:rsidRDefault="00523473" w:rsidP="00523473">
      <w:pPr>
        <w:spacing w:before="100" w:beforeAutospacing="1" w:after="100" w:afterAutospacing="1"/>
        <w:ind w:right="-29"/>
      </w:pPr>
      <w:r w:rsidRPr="00523473">
        <w:rPr>
          <w:b/>
          <w:bCs/>
          <w:i/>
          <w:iCs/>
          <w:sz w:val="28"/>
          <w:szCs w:val="28"/>
        </w:rPr>
        <w:t xml:space="preserve">Вебинар проводится в рамках проекта «Женщина в новой профессии. Всегда возможно стать успешной». </w:t>
      </w:r>
    </w:p>
    <w:p w:rsidR="005C1B84" w:rsidRPr="00882FAF" w:rsidRDefault="005C1B84" w:rsidP="00523473">
      <w:pPr>
        <w:shd w:val="clear" w:color="auto" w:fill="FFFFFF"/>
        <w:rPr>
          <w:sz w:val="19"/>
          <w:szCs w:val="19"/>
        </w:rPr>
      </w:pPr>
      <w:r w:rsidRPr="00882FAF">
        <w:rPr>
          <w:sz w:val="28"/>
          <w:szCs w:val="28"/>
          <w:shd w:val="clear" w:color="auto" w:fill="FFFFFF"/>
        </w:rPr>
        <w:t xml:space="preserve">Взрывной рост социальных </w:t>
      </w:r>
      <w:proofErr w:type="spellStart"/>
      <w:r w:rsidRPr="00882FAF">
        <w:rPr>
          <w:sz w:val="28"/>
          <w:szCs w:val="28"/>
          <w:shd w:val="clear" w:color="auto" w:fill="FFFFFF"/>
        </w:rPr>
        <w:t>медиа</w:t>
      </w:r>
      <w:proofErr w:type="spellEnd"/>
      <w:r w:rsidRPr="00882FAF">
        <w:rPr>
          <w:sz w:val="28"/>
          <w:szCs w:val="28"/>
          <w:shd w:val="clear" w:color="auto" w:fill="FFFFFF"/>
        </w:rPr>
        <w:t xml:space="preserve"> еще несколько лет назад заставил многие компании выделять большие бюджеты на продвижение </w:t>
      </w:r>
      <w:proofErr w:type="gramStart"/>
      <w:r w:rsidRPr="00882FAF">
        <w:rPr>
          <w:sz w:val="28"/>
          <w:szCs w:val="28"/>
          <w:shd w:val="clear" w:color="auto" w:fill="FFFFFF"/>
        </w:rPr>
        <w:t>в</w:t>
      </w:r>
      <w:proofErr w:type="gramEnd"/>
      <w:r w:rsidRPr="00882FAF">
        <w:rPr>
          <w:sz w:val="28"/>
          <w:szCs w:val="28"/>
          <w:shd w:val="clear" w:color="auto" w:fill="FFFFFF"/>
        </w:rPr>
        <w:t xml:space="preserve"> социальных медиа. Этот вебинар построен на самом гребне тренда. Он позволит привлечь к продукту или бренду лояльную аудиторию, расширить долю рынка и решить другие </w:t>
      </w:r>
      <w:proofErr w:type="gramStart"/>
      <w:r w:rsidRPr="00882FAF">
        <w:rPr>
          <w:sz w:val="28"/>
          <w:szCs w:val="28"/>
          <w:shd w:val="clear" w:color="auto" w:fill="FFFFFF"/>
        </w:rPr>
        <w:t>бизнес-задачи</w:t>
      </w:r>
      <w:proofErr w:type="gramEnd"/>
      <w:r w:rsidRPr="00882FAF">
        <w:rPr>
          <w:sz w:val="28"/>
          <w:szCs w:val="28"/>
          <w:shd w:val="clear" w:color="auto" w:fill="FFFFFF"/>
        </w:rPr>
        <w:t xml:space="preserve">. Вы получите полную информацию обо всех методах продвижения: мониторинг и управление репутацией, продвижение в социальных сетях, </w:t>
      </w:r>
      <w:proofErr w:type="spellStart"/>
      <w:r w:rsidRPr="00882FAF">
        <w:rPr>
          <w:sz w:val="28"/>
          <w:szCs w:val="28"/>
          <w:shd w:val="clear" w:color="auto" w:fill="FFFFFF"/>
        </w:rPr>
        <w:t>блоггинг</w:t>
      </w:r>
      <w:proofErr w:type="spellEnd"/>
      <w:r w:rsidRPr="00882FA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82FAF">
        <w:rPr>
          <w:sz w:val="28"/>
          <w:szCs w:val="28"/>
          <w:shd w:val="clear" w:color="auto" w:fill="FFFFFF"/>
        </w:rPr>
        <w:t>Твиттер</w:t>
      </w:r>
      <w:proofErr w:type="spellEnd"/>
      <w:r w:rsidRPr="00882FAF">
        <w:rPr>
          <w:sz w:val="28"/>
          <w:szCs w:val="28"/>
          <w:shd w:val="clear" w:color="auto" w:fill="FFFFFF"/>
        </w:rPr>
        <w:t xml:space="preserve"> и т.д. А также получите навыки проведения аудита эффективности рекламных SMM-кампаний.</w:t>
      </w:r>
    </w:p>
    <w:p w:rsidR="005C1B84" w:rsidRPr="00882FAF" w:rsidRDefault="005C1B84" w:rsidP="00523473">
      <w:pPr>
        <w:shd w:val="clear" w:color="auto" w:fill="FFFFFF"/>
        <w:rPr>
          <w:sz w:val="19"/>
          <w:szCs w:val="19"/>
        </w:rPr>
      </w:pPr>
      <w:r w:rsidRPr="00882FAF">
        <w:rPr>
          <w:sz w:val="19"/>
          <w:szCs w:val="19"/>
        </w:rPr>
        <w:t> </w:t>
      </w:r>
    </w:p>
    <w:p w:rsidR="005C1B84" w:rsidRPr="00882FAF" w:rsidRDefault="005C1B84" w:rsidP="00523473">
      <w:pPr>
        <w:shd w:val="clear" w:color="auto" w:fill="FFFFFF"/>
        <w:rPr>
          <w:sz w:val="19"/>
          <w:szCs w:val="19"/>
        </w:rPr>
      </w:pPr>
      <w:r w:rsidRPr="00882FAF">
        <w:rPr>
          <w:sz w:val="28"/>
          <w:szCs w:val="28"/>
        </w:rPr>
        <w:t xml:space="preserve">Вебинар </w:t>
      </w:r>
      <w:proofErr w:type="gramStart"/>
      <w:r w:rsidRPr="00882FAF">
        <w:rPr>
          <w:sz w:val="28"/>
          <w:szCs w:val="28"/>
        </w:rPr>
        <w:t>создан</w:t>
      </w:r>
      <w:proofErr w:type="gramEnd"/>
      <w:r w:rsidRPr="00882FAF">
        <w:rPr>
          <w:sz w:val="28"/>
          <w:szCs w:val="28"/>
        </w:rPr>
        <w:t xml:space="preserve"> как для специалистов с нулевыми знаниями, так и для уже работающих с социальными медиа. Вы научитесь ставить правильные цели, поймете, в каких сетях развивать активность, как разработать тактику продвижения и оценить эффективность работ по SMM. Отдельный блок посвящен настройке </w:t>
      </w:r>
      <w:proofErr w:type="spellStart"/>
      <w:r w:rsidRPr="00882FAF">
        <w:rPr>
          <w:sz w:val="28"/>
          <w:szCs w:val="28"/>
        </w:rPr>
        <w:t>таргетированной</w:t>
      </w:r>
      <w:proofErr w:type="spellEnd"/>
      <w:r w:rsidRPr="00882FAF">
        <w:rPr>
          <w:sz w:val="28"/>
          <w:szCs w:val="28"/>
        </w:rPr>
        <w:t xml:space="preserve"> рекламы.</w:t>
      </w:r>
    </w:p>
    <w:p w:rsidR="005C1B84" w:rsidRPr="00882FAF" w:rsidRDefault="005C1B84" w:rsidP="00523473">
      <w:pPr>
        <w:shd w:val="clear" w:color="auto" w:fill="FFFFFF"/>
        <w:rPr>
          <w:sz w:val="19"/>
          <w:szCs w:val="19"/>
        </w:rPr>
      </w:pPr>
      <w:r w:rsidRPr="00882FAF">
        <w:rPr>
          <w:sz w:val="28"/>
          <w:szCs w:val="28"/>
        </w:rPr>
        <w:t xml:space="preserve">По итогам курса вы сможете создать или реанимировать ваши сообщества </w:t>
      </w:r>
      <w:proofErr w:type="gramStart"/>
      <w:r w:rsidRPr="00882FAF">
        <w:rPr>
          <w:sz w:val="28"/>
          <w:szCs w:val="28"/>
        </w:rPr>
        <w:t>в</w:t>
      </w:r>
      <w:proofErr w:type="gramEnd"/>
      <w:r w:rsidRPr="00882FAF">
        <w:rPr>
          <w:sz w:val="28"/>
          <w:szCs w:val="28"/>
        </w:rPr>
        <w:t xml:space="preserve"> </w:t>
      </w:r>
      <w:proofErr w:type="gramStart"/>
      <w:r w:rsidRPr="00882FAF">
        <w:rPr>
          <w:sz w:val="28"/>
          <w:szCs w:val="28"/>
        </w:rPr>
        <w:t>социальных</w:t>
      </w:r>
      <w:proofErr w:type="gramEnd"/>
      <w:r w:rsidRPr="00882FAF">
        <w:rPr>
          <w:sz w:val="28"/>
          <w:szCs w:val="28"/>
        </w:rPr>
        <w:t xml:space="preserve"> медиа, привлечь в них целевую аудиторию и сделать их инструментом продаж и общения с клиентами.</w:t>
      </w:r>
    </w:p>
    <w:p w:rsidR="002C5E1B" w:rsidRPr="00882FAF" w:rsidRDefault="002C5E1B" w:rsidP="0052347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920B65" w:rsidRPr="00632CCB" w:rsidRDefault="00652C51" w:rsidP="00523473">
      <w:pPr>
        <w:shd w:val="clear" w:color="auto" w:fill="FFFFFF"/>
        <w:textAlignment w:val="center"/>
        <w:rPr>
          <w:b/>
          <w:sz w:val="28"/>
          <w:szCs w:val="28"/>
          <w:u w:val="single"/>
        </w:rPr>
      </w:pPr>
      <w:r w:rsidRPr="00652C51">
        <w:rPr>
          <w:b/>
          <w:color w:val="000000"/>
          <w:sz w:val="28"/>
          <w:szCs w:val="28"/>
          <w:u w:val="single"/>
        </w:rPr>
        <w:t>П</w:t>
      </w:r>
      <w:r w:rsidR="00E547FA" w:rsidRPr="00632CCB">
        <w:rPr>
          <w:b/>
          <w:sz w:val="28"/>
          <w:szCs w:val="28"/>
          <w:u w:val="single"/>
        </w:rPr>
        <w:t>рограмма вебинара</w:t>
      </w:r>
      <w:r w:rsidR="00920B65" w:rsidRPr="00632CCB">
        <w:rPr>
          <w:b/>
          <w:sz w:val="28"/>
          <w:szCs w:val="28"/>
        </w:rPr>
        <w:t>:</w:t>
      </w:r>
    </w:p>
    <w:p w:rsidR="00EF0E8C" w:rsidRPr="00EF0E8C" w:rsidRDefault="00EF0E8C" w:rsidP="00523473">
      <w:pPr>
        <w:shd w:val="clear" w:color="auto" w:fill="FFFFFF"/>
        <w:rPr>
          <w:color w:val="000000"/>
          <w:sz w:val="28"/>
          <w:szCs w:val="28"/>
        </w:rPr>
      </w:pPr>
      <w:r w:rsidRPr="00EF0E8C">
        <w:rPr>
          <w:color w:val="000000"/>
          <w:sz w:val="28"/>
          <w:szCs w:val="28"/>
        </w:rPr>
        <w:t>Часть 1.</w:t>
      </w:r>
      <w:r w:rsidRPr="00632CCB">
        <w:rPr>
          <w:color w:val="000000"/>
          <w:sz w:val="28"/>
          <w:szCs w:val="28"/>
        </w:rPr>
        <w:t> </w:t>
      </w:r>
      <w:r w:rsidRPr="00EF0E8C">
        <w:rPr>
          <w:b/>
          <w:bCs/>
          <w:color w:val="000000"/>
          <w:sz w:val="28"/>
          <w:szCs w:val="28"/>
        </w:rPr>
        <w:t>Теоретическая часть</w:t>
      </w:r>
      <w:r w:rsidRPr="00EF0E8C">
        <w:rPr>
          <w:color w:val="000000"/>
          <w:sz w:val="28"/>
          <w:szCs w:val="28"/>
        </w:rPr>
        <w:br/>
      </w:r>
    </w:p>
    <w:p w:rsidR="00EF0E8C" w:rsidRPr="00FD1EC9" w:rsidRDefault="00FD1EC9" w:rsidP="00523473">
      <w:pPr>
        <w:numPr>
          <w:ilvl w:val="0"/>
          <w:numId w:val="32"/>
        </w:numPr>
        <w:shd w:val="clear" w:color="auto" w:fill="FFFFFF"/>
        <w:ind w:firstLine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Как</w:t>
      </w:r>
      <w:r w:rsidRPr="00FD1EC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работает</w:t>
      </w:r>
      <w:r w:rsidRPr="00FD1EC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Social media marketing</w:t>
      </w:r>
    </w:p>
    <w:p w:rsidR="00EF0E8C" w:rsidRPr="00EF0E8C" w:rsidRDefault="00FD1EC9" w:rsidP="00523473">
      <w:pPr>
        <w:numPr>
          <w:ilvl w:val="0"/>
          <w:numId w:val="33"/>
        </w:num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Возможности личной страницы</w:t>
      </w:r>
    </w:p>
    <w:p w:rsidR="00EF0E8C" w:rsidRPr="00EF0E8C" w:rsidRDefault="00FD1EC9" w:rsidP="00523473">
      <w:pPr>
        <w:numPr>
          <w:ilvl w:val="0"/>
          <w:numId w:val="33"/>
        </w:num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Возможности сообществ социальных сетей</w:t>
      </w:r>
    </w:p>
    <w:p w:rsidR="00FD1EC9" w:rsidRDefault="00FD1EC9" w:rsidP="00523473">
      <w:pPr>
        <w:numPr>
          <w:ilvl w:val="0"/>
          <w:numId w:val="33"/>
        </w:numPr>
        <w:shd w:val="clear" w:color="auto" w:fill="FFFFFF"/>
        <w:ind w:firstLine="0"/>
        <w:rPr>
          <w:color w:val="000000"/>
          <w:sz w:val="28"/>
          <w:szCs w:val="28"/>
        </w:rPr>
      </w:pPr>
      <w:proofErr w:type="spellStart"/>
      <w:r>
        <w:rPr>
          <w:color w:val="363636"/>
          <w:sz w:val="28"/>
          <w:szCs w:val="28"/>
        </w:rPr>
        <w:t>Таргетированная</w:t>
      </w:r>
      <w:proofErr w:type="spellEnd"/>
      <w:r>
        <w:rPr>
          <w:color w:val="363636"/>
          <w:sz w:val="28"/>
          <w:szCs w:val="28"/>
        </w:rPr>
        <w:t xml:space="preserve"> реклама </w:t>
      </w:r>
    </w:p>
    <w:p w:rsidR="00EF0E8C" w:rsidRPr="00FD1EC9" w:rsidRDefault="00FD1EC9" w:rsidP="00523473">
      <w:pPr>
        <w:pStyle w:val="af3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    </w:t>
      </w:r>
      <w:r w:rsidR="00EF0E8C" w:rsidRPr="00FD1EC9">
        <w:rPr>
          <w:color w:val="000000"/>
          <w:sz w:val="28"/>
          <w:szCs w:val="28"/>
        </w:rPr>
        <w:t>Принципы работы</w:t>
      </w:r>
    </w:p>
    <w:p w:rsidR="00FD1EC9" w:rsidRPr="00FD1EC9" w:rsidRDefault="00FD1EC9" w:rsidP="00523473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</w:t>
      </w:r>
      <w:r w:rsidRPr="00FD1EC9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      </w:t>
      </w:r>
      <w:r w:rsidRPr="00FD1EC9">
        <w:rPr>
          <w:color w:val="000000"/>
          <w:sz w:val="28"/>
          <w:szCs w:val="28"/>
        </w:rPr>
        <w:t xml:space="preserve"> Последовательность </w:t>
      </w:r>
      <w:r>
        <w:rPr>
          <w:color w:val="000000"/>
          <w:sz w:val="28"/>
          <w:szCs w:val="28"/>
        </w:rPr>
        <w:t xml:space="preserve">работы в </w:t>
      </w:r>
      <w:r>
        <w:rPr>
          <w:color w:val="000000"/>
          <w:sz w:val="28"/>
          <w:szCs w:val="28"/>
          <w:lang w:val="en-US"/>
        </w:rPr>
        <w:t xml:space="preserve">SMM </w:t>
      </w:r>
    </w:p>
    <w:p w:rsidR="00EF0E8C" w:rsidRPr="00FD1EC9" w:rsidRDefault="00FD1EC9" w:rsidP="00523473">
      <w:pPr>
        <w:pStyle w:val="af3"/>
        <w:shd w:val="clear" w:color="auto" w:fill="FFFFFF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E8C" w:rsidRPr="00FD1EC9">
        <w:rPr>
          <w:color w:val="000000"/>
          <w:sz w:val="28"/>
          <w:szCs w:val="28"/>
        </w:rPr>
        <w:br/>
      </w:r>
    </w:p>
    <w:p w:rsidR="00EF0E8C" w:rsidRPr="00EF0E8C" w:rsidRDefault="00EF0E8C" w:rsidP="00523473">
      <w:pPr>
        <w:shd w:val="clear" w:color="auto" w:fill="FFFFFF"/>
        <w:rPr>
          <w:color w:val="000000"/>
          <w:sz w:val="28"/>
          <w:szCs w:val="28"/>
        </w:rPr>
      </w:pPr>
      <w:r w:rsidRPr="00EF0E8C">
        <w:rPr>
          <w:color w:val="000000"/>
          <w:sz w:val="28"/>
          <w:szCs w:val="28"/>
        </w:rPr>
        <w:t>Часть 2.</w:t>
      </w:r>
      <w:r w:rsidRPr="00632CCB">
        <w:rPr>
          <w:color w:val="000000"/>
          <w:sz w:val="28"/>
          <w:szCs w:val="28"/>
        </w:rPr>
        <w:t> </w:t>
      </w:r>
      <w:r w:rsidRPr="00EF0E8C">
        <w:rPr>
          <w:b/>
          <w:bCs/>
          <w:color w:val="000000"/>
          <w:sz w:val="28"/>
          <w:szCs w:val="28"/>
        </w:rPr>
        <w:t>Практическая часть</w:t>
      </w:r>
      <w:r w:rsidRPr="00EF0E8C">
        <w:rPr>
          <w:b/>
          <w:bCs/>
          <w:color w:val="000000"/>
          <w:sz w:val="28"/>
          <w:szCs w:val="28"/>
        </w:rPr>
        <w:br/>
      </w:r>
    </w:p>
    <w:p w:rsidR="00EF0E8C" w:rsidRPr="00FD75E6" w:rsidRDefault="003D09C2" w:rsidP="00523473">
      <w:pPr>
        <w:pStyle w:val="af3"/>
        <w:numPr>
          <w:ilvl w:val="1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FD75E6">
        <w:rPr>
          <w:color w:val="000000"/>
          <w:sz w:val="28"/>
          <w:szCs w:val="28"/>
        </w:rPr>
        <w:t>Аудит и аналитика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аудитории 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Аудит своего текущего положения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Анализ целевой аудитории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Сервисы аналитики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конкурентов</w:t>
      </w:r>
      <w:r w:rsidRPr="003D09C2">
        <w:rPr>
          <w:color w:val="000000"/>
          <w:sz w:val="28"/>
          <w:szCs w:val="28"/>
        </w:rPr>
        <w:t xml:space="preserve"> – сервисы для аналитики</w:t>
      </w:r>
    </w:p>
    <w:p w:rsidR="003D09C2" w:rsidRDefault="003D09C2" w:rsidP="00523473">
      <w:pPr>
        <w:pStyle w:val="af3"/>
        <w:numPr>
          <w:ilvl w:val="0"/>
          <w:numId w:val="42"/>
        </w:numPr>
        <w:shd w:val="clear" w:color="auto" w:fill="FFFFFF"/>
        <w:ind w:left="1843"/>
        <w:rPr>
          <w:color w:val="000000"/>
          <w:sz w:val="28"/>
          <w:szCs w:val="28"/>
        </w:rPr>
      </w:pPr>
      <w:proofErr w:type="spellStart"/>
      <w:r w:rsidRPr="003D09C2">
        <w:rPr>
          <w:color w:val="000000"/>
          <w:sz w:val="28"/>
          <w:szCs w:val="28"/>
        </w:rPr>
        <w:lastRenderedPageBreak/>
        <w:t>Виджеты</w:t>
      </w:r>
      <w:proofErr w:type="spellEnd"/>
      <w:r w:rsidRPr="003D09C2">
        <w:rPr>
          <w:color w:val="000000"/>
          <w:sz w:val="28"/>
          <w:szCs w:val="28"/>
        </w:rPr>
        <w:t xml:space="preserve"> для сайта</w:t>
      </w:r>
    </w:p>
    <w:p w:rsidR="00FD75E6" w:rsidRPr="003D09C2" w:rsidRDefault="00FD75E6" w:rsidP="00523473">
      <w:pPr>
        <w:pStyle w:val="af3"/>
        <w:shd w:val="clear" w:color="auto" w:fill="FFFFFF"/>
        <w:ind w:left="1843"/>
        <w:rPr>
          <w:color w:val="000000"/>
          <w:sz w:val="28"/>
          <w:szCs w:val="28"/>
        </w:rPr>
      </w:pPr>
    </w:p>
    <w:p w:rsidR="00EF0E8C" w:rsidRPr="00FD75E6" w:rsidRDefault="003D09C2" w:rsidP="00523473">
      <w:pPr>
        <w:pStyle w:val="af3"/>
        <w:numPr>
          <w:ilvl w:val="0"/>
          <w:numId w:val="32"/>
        </w:numPr>
        <w:shd w:val="clear" w:color="auto" w:fill="FFFFFF"/>
        <w:ind w:left="1418"/>
        <w:rPr>
          <w:color w:val="000000"/>
          <w:sz w:val="28"/>
          <w:szCs w:val="28"/>
        </w:rPr>
      </w:pPr>
      <w:r w:rsidRPr="00FD75E6">
        <w:rPr>
          <w:color w:val="000000"/>
          <w:sz w:val="28"/>
          <w:szCs w:val="28"/>
        </w:rPr>
        <w:t>Оформление личной страницы</w:t>
      </w:r>
    </w:p>
    <w:p w:rsidR="00EF0E8C" w:rsidRPr="003D09C2" w:rsidRDefault="003D09C2" w:rsidP="00523473">
      <w:pPr>
        <w:pStyle w:val="af3"/>
        <w:numPr>
          <w:ilvl w:val="0"/>
          <w:numId w:val="44"/>
        </w:numPr>
        <w:shd w:val="clear" w:color="auto" w:fill="FFFFFF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 xml:space="preserve">Как оформить свою страницу, чтобы у вас покупали </w:t>
      </w:r>
    </w:p>
    <w:p w:rsidR="00EF0E8C" w:rsidRDefault="003D09C2" w:rsidP="00523473">
      <w:pPr>
        <w:pStyle w:val="af3"/>
        <w:numPr>
          <w:ilvl w:val="0"/>
          <w:numId w:val="44"/>
        </w:numPr>
        <w:shd w:val="clear" w:color="auto" w:fill="FFFFFF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Контент для личной страницы предпринимателя</w:t>
      </w:r>
    </w:p>
    <w:p w:rsidR="003D09C2" w:rsidRPr="003D09C2" w:rsidRDefault="003D09C2" w:rsidP="00523473">
      <w:pPr>
        <w:pStyle w:val="af3"/>
        <w:numPr>
          <w:ilvl w:val="0"/>
          <w:numId w:val="4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набрать 60</w:t>
      </w:r>
      <w:r w:rsidRPr="003D09C2">
        <w:rPr>
          <w:color w:val="000000"/>
          <w:sz w:val="28"/>
          <w:szCs w:val="28"/>
        </w:rPr>
        <w:t xml:space="preserve">-1000 </w:t>
      </w:r>
      <w:proofErr w:type="spellStart"/>
      <w:r w:rsidRPr="003D09C2">
        <w:rPr>
          <w:color w:val="000000"/>
          <w:sz w:val="28"/>
          <w:szCs w:val="28"/>
        </w:rPr>
        <w:t>репостов</w:t>
      </w:r>
      <w:proofErr w:type="spellEnd"/>
      <w:r w:rsidRPr="003D09C2">
        <w:rPr>
          <w:color w:val="000000"/>
          <w:sz w:val="28"/>
          <w:szCs w:val="28"/>
        </w:rPr>
        <w:t xml:space="preserve"> своей продающей истории</w:t>
      </w:r>
    </w:p>
    <w:p w:rsidR="00EF0E8C" w:rsidRPr="00FD75E6" w:rsidRDefault="003D09C2" w:rsidP="00523473">
      <w:pPr>
        <w:pStyle w:val="af3"/>
        <w:numPr>
          <w:ilvl w:val="0"/>
          <w:numId w:val="32"/>
        </w:numPr>
        <w:shd w:val="clear" w:color="auto" w:fill="FFFFFF"/>
        <w:ind w:left="1418"/>
        <w:rPr>
          <w:color w:val="000000"/>
          <w:sz w:val="28"/>
          <w:szCs w:val="28"/>
        </w:rPr>
      </w:pPr>
      <w:r w:rsidRPr="00FD75E6">
        <w:rPr>
          <w:color w:val="000000"/>
          <w:sz w:val="28"/>
          <w:szCs w:val="28"/>
        </w:rPr>
        <w:t>Продающие сообщества</w:t>
      </w:r>
    </w:p>
    <w:p w:rsidR="003D09C2" w:rsidRDefault="003D09C2" w:rsidP="00523473">
      <w:pPr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ind w:left="1418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 xml:space="preserve">Что выбрать группу или страницу </w:t>
      </w:r>
    </w:p>
    <w:p w:rsidR="003D09C2" w:rsidRPr="00EF0E8C" w:rsidRDefault="003D09C2" w:rsidP="00523473">
      <w:pPr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ind w:left="1418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Как завести страницу для своего бизнеса</w:t>
      </w:r>
    </w:p>
    <w:p w:rsidR="00EF0E8C" w:rsidRPr="00EF0E8C" w:rsidRDefault="003D09C2" w:rsidP="00523473">
      <w:pPr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ind w:left="1418"/>
        <w:rPr>
          <w:color w:val="000000"/>
          <w:sz w:val="28"/>
          <w:szCs w:val="28"/>
        </w:rPr>
      </w:pPr>
      <w:r w:rsidRPr="003D09C2">
        <w:rPr>
          <w:color w:val="000000"/>
          <w:sz w:val="28"/>
          <w:szCs w:val="28"/>
        </w:rPr>
        <w:t>Как правильно заполнить своё сообщество</w:t>
      </w:r>
    </w:p>
    <w:p w:rsidR="00CE0EE9" w:rsidRPr="003D09C2" w:rsidRDefault="003D09C2" w:rsidP="00523473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suppressAutoHyphens/>
        <w:ind w:left="1418"/>
        <w:rPr>
          <w:rFonts w:eastAsia="SimSun"/>
          <w:b/>
          <w:kern w:val="1"/>
          <w:sz w:val="28"/>
          <w:szCs w:val="28"/>
          <w:lang w:eastAsia="hi-IN" w:bidi="hi-IN"/>
        </w:rPr>
      </w:pPr>
      <w:r w:rsidRPr="003D09C2">
        <w:rPr>
          <w:color w:val="000000"/>
          <w:sz w:val="28"/>
          <w:szCs w:val="28"/>
        </w:rPr>
        <w:t xml:space="preserve">Как сделать визуальное оформление сообщества </w:t>
      </w:r>
    </w:p>
    <w:p w:rsidR="003D09C2" w:rsidRDefault="003D09C2" w:rsidP="00523473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3D09C2">
        <w:rPr>
          <w:rFonts w:eastAsia="SimSun"/>
          <w:kern w:val="1"/>
          <w:sz w:val="28"/>
          <w:szCs w:val="28"/>
          <w:lang w:eastAsia="hi-IN" w:bidi="hi-IN"/>
        </w:rPr>
        <w:t>Как выбрать дизайнера для оформления сообщества</w:t>
      </w:r>
    </w:p>
    <w:p w:rsidR="003D09C2" w:rsidRDefault="003D09C2" w:rsidP="00523473">
      <w:pPr>
        <w:pStyle w:val="af3"/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num" w:pos="1560"/>
        </w:tabs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Вики-разметка</w:t>
      </w:r>
    </w:p>
    <w:p w:rsidR="004C2B4A" w:rsidRDefault="004C2B4A" w:rsidP="00523473">
      <w:pPr>
        <w:pStyle w:val="af3"/>
        <w:widowControl w:val="0"/>
        <w:numPr>
          <w:ilvl w:val="0"/>
          <w:numId w:val="32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Контент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Основные принципы создания контента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Виды контента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Пишем контент для своей целевой аудитории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Как проанализировать контент конкурента 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Как создавать вирусные публикации</w:t>
      </w:r>
    </w:p>
    <w:p w:rsidR="004C2B4A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Планирование и создание контента</w:t>
      </w:r>
    </w:p>
    <w:p w:rsidR="003D09C2" w:rsidRDefault="004C2B4A" w:rsidP="00523473">
      <w:pPr>
        <w:pStyle w:val="af3"/>
        <w:widowControl w:val="0"/>
        <w:numPr>
          <w:ilvl w:val="0"/>
          <w:numId w:val="46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Вики-разметка в постах. Как с помощью вики-разметки продвигать свою группу</w:t>
      </w:r>
    </w:p>
    <w:p w:rsidR="00FD75E6" w:rsidRDefault="00FD75E6" w:rsidP="00523473">
      <w:pPr>
        <w:pStyle w:val="af3"/>
        <w:widowControl w:val="0"/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</w:p>
    <w:p w:rsidR="004C2B4A" w:rsidRDefault="004C2B4A" w:rsidP="00523473">
      <w:pPr>
        <w:pStyle w:val="af3"/>
        <w:widowControl w:val="0"/>
        <w:numPr>
          <w:ilvl w:val="0"/>
          <w:numId w:val="32"/>
        </w:numPr>
        <w:shd w:val="clear" w:color="auto" w:fill="FFFFFF"/>
        <w:suppressAutoHyphens/>
        <w:ind w:left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Трафик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Что такое </w:t>
      </w:r>
      <w:proofErr w:type="spellStart"/>
      <w:r w:rsidRPr="004C2B4A">
        <w:rPr>
          <w:rFonts w:eastAsia="SimSun"/>
          <w:kern w:val="1"/>
          <w:sz w:val="28"/>
          <w:szCs w:val="28"/>
          <w:lang w:eastAsia="hi-IN" w:bidi="hi-IN"/>
        </w:rPr>
        <w:t>таргетинг</w:t>
      </w:r>
      <w:proofErr w:type="spellEnd"/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 и как от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крыть свой рекламный кабинет 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Виды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таргетинга</w:t>
      </w:r>
      <w:proofErr w:type="spellEnd"/>
    </w:p>
    <w:p w:rsidR="0078106B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Виды объявлений. </w:t>
      </w:r>
    </w:p>
    <w:p w:rsidR="004C2B4A" w:rsidRDefault="0078106B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Выбор формата объявлений</w:t>
      </w:r>
    </w:p>
    <w:p w:rsidR="004C2B4A" w:rsidRDefault="0078106B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Создания рекламных объявлений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Модерация</w:t>
      </w:r>
      <w:proofErr w:type="spellEnd"/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Продвижение постов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Основные нас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тройки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таргетированной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рекламы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Как настроить свою целевую аудиторию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>За что платим клики или показы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Группы </w:t>
      </w:r>
      <w:proofErr w:type="spellStart"/>
      <w:r w:rsidRPr="004C2B4A">
        <w:rPr>
          <w:rFonts w:eastAsia="SimSun"/>
          <w:kern w:val="1"/>
          <w:sz w:val="28"/>
          <w:szCs w:val="28"/>
          <w:lang w:eastAsia="hi-IN" w:bidi="hi-IN"/>
        </w:rPr>
        <w:t>ретаргетинга</w:t>
      </w:r>
      <w:proofErr w:type="spellEnd"/>
      <w:r w:rsidR="0078106B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78106B">
        <w:rPr>
          <w:rFonts w:eastAsia="SimSun"/>
          <w:kern w:val="1"/>
          <w:sz w:val="28"/>
          <w:szCs w:val="28"/>
          <w:lang w:eastAsia="hi-IN" w:bidi="hi-IN"/>
        </w:rPr>
        <w:t>Как поставить</w:t>
      </w: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 код на сайт</w:t>
      </w:r>
    </w:p>
    <w:p w:rsidR="004C2B4A" w:rsidRDefault="004C2B4A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Создание групп </w:t>
      </w:r>
      <w:proofErr w:type="spellStart"/>
      <w:r w:rsidRPr="004C2B4A">
        <w:rPr>
          <w:rFonts w:eastAsia="SimSun"/>
          <w:kern w:val="1"/>
          <w:sz w:val="28"/>
          <w:szCs w:val="28"/>
          <w:lang w:eastAsia="hi-IN" w:bidi="hi-IN"/>
        </w:rPr>
        <w:t>ретаргетинга</w:t>
      </w:r>
      <w:proofErr w:type="spellEnd"/>
      <w:r w:rsidRPr="004C2B4A">
        <w:rPr>
          <w:rFonts w:eastAsia="SimSun"/>
          <w:kern w:val="1"/>
          <w:sz w:val="28"/>
          <w:szCs w:val="28"/>
          <w:lang w:eastAsia="hi-IN" w:bidi="hi-IN"/>
        </w:rPr>
        <w:t xml:space="preserve"> с помощью специальных сервисов</w:t>
      </w:r>
    </w:p>
    <w:p w:rsidR="004C2B4A" w:rsidRDefault="0078106B" w:rsidP="00523473">
      <w:pPr>
        <w:pStyle w:val="af3"/>
        <w:widowControl w:val="0"/>
        <w:numPr>
          <w:ilvl w:val="0"/>
          <w:numId w:val="48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Как </w:t>
      </w:r>
      <w:r w:rsidR="004C2B4A" w:rsidRPr="004C2B4A">
        <w:rPr>
          <w:rFonts w:eastAsia="SimSun"/>
          <w:kern w:val="1"/>
          <w:sz w:val="28"/>
          <w:szCs w:val="28"/>
          <w:lang w:eastAsia="hi-IN" w:bidi="hi-IN"/>
        </w:rPr>
        <w:t xml:space="preserve"> быстро сделать 1000 объявлений</w:t>
      </w:r>
    </w:p>
    <w:p w:rsidR="0078106B" w:rsidRDefault="0078106B" w:rsidP="00523473">
      <w:pPr>
        <w:pStyle w:val="af3"/>
        <w:widowControl w:val="0"/>
        <w:numPr>
          <w:ilvl w:val="0"/>
          <w:numId w:val="32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Крупные сообщества </w:t>
      </w:r>
    </w:p>
    <w:p w:rsidR="0078106B" w:rsidRDefault="0078106B" w:rsidP="00523473">
      <w:pPr>
        <w:pStyle w:val="af3"/>
        <w:widowControl w:val="0"/>
        <w:numPr>
          <w:ilvl w:val="0"/>
          <w:numId w:val="49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Посты </w:t>
      </w:r>
      <w:r w:rsidRPr="0078106B">
        <w:rPr>
          <w:rFonts w:eastAsia="SimSun"/>
          <w:kern w:val="1"/>
          <w:sz w:val="28"/>
          <w:szCs w:val="28"/>
          <w:lang w:eastAsia="hi-IN" w:bidi="hi-IN"/>
        </w:rPr>
        <w:t>для размещения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 сообществах</w:t>
      </w:r>
    </w:p>
    <w:p w:rsidR="0078106B" w:rsidRDefault="0078106B" w:rsidP="00523473">
      <w:pPr>
        <w:pStyle w:val="af3"/>
        <w:widowControl w:val="0"/>
        <w:numPr>
          <w:ilvl w:val="0"/>
          <w:numId w:val="49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Поиск сообществ</w:t>
      </w:r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 для размещения </w:t>
      </w:r>
    </w:p>
    <w:p w:rsidR="0078106B" w:rsidRDefault="0078106B" w:rsidP="00523473">
      <w:pPr>
        <w:pStyle w:val="af3"/>
        <w:widowControl w:val="0"/>
        <w:numPr>
          <w:ilvl w:val="0"/>
          <w:numId w:val="49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78106B">
        <w:rPr>
          <w:rFonts w:eastAsia="SimSun"/>
          <w:kern w:val="1"/>
          <w:sz w:val="28"/>
          <w:szCs w:val="28"/>
          <w:lang w:eastAsia="hi-IN" w:bidi="hi-IN"/>
        </w:rPr>
        <w:t>Как договориться о размещении с администратором</w:t>
      </w:r>
    </w:p>
    <w:p w:rsidR="0078106B" w:rsidRDefault="0078106B" w:rsidP="00523473">
      <w:pPr>
        <w:pStyle w:val="af3"/>
        <w:widowControl w:val="0"/>
        <w:numPr>
          <w:ilvl w:val="0"/>
          <w:numId w:val="49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Обзор биржи </w:t>
      </w:r>
      <w:proofErr w:type="spellStart"/>
      <w:r w:rsidRPr="0078106B">
        <w:rPr>
          <w:rFonts w:eastAsia="SimSun"/>
          <w:kern w:val="1"/>
          <w:sz w:val="28"/>
          <w:szCs w:val="28"/>
          <w:lang w:eastAsia="hi-IN" w:bidi="hi-IN"/>
        </w:rPr>
        <w:t>ВКонтакте</w:t>
      </w:r>
      <w:proofErr w:type="spellEnd"/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78106B">
        <w:rPr>
          <w:rFonts w:eastAsia="SimSun"/>
          <w:kern w:val="1"/>
          <w:sz w:val="28"/>
          <w:szCs w:val="28"/>
          <w:lang w:eastAsia="hi-IN" w:bidi="hi-IN"/>
        </w:rPr>
        <w:t>бижри</w:t>
      </w:r>
      <w:proofErr w:type="spellEnd"/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8106B">
        <w:rPr>
          <w:rFonts w:eastAsia="SimSun"/>
          <w:kern w:val="1"/>
          <w:sz w:val="28"/>
          <w:szCs w:val="28"/>
          <w:lang w:eastAsia="hi-IN" w:bidi="hi-IN"/>
        </w:rPr>
        <w:t>Sociate</w:t>
      </w:r>
      <w:proofErr w:type="spellEnd"/>
    </w:p>
    <w:p w:rsidR="0078106B" w:rsidRDefault="0078106B" w:rsidP="00523473">
      <w:pPr>
        <w:pStyle w:val="af3"/>
        <w:widowControl w:val="0"/>
        <w:numPr>
          <w:ilvl w:val="0"/>
          <w:numId w:val="32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Конкурсы и нестандартные активности 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Смысл проведения конкурсов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 Ра</w:t>
      </w:r>
      <w:r>
        <w:rPr>
          <w:rFonts w:eastAsia="SimSun"/>
          <w:kern w:val="1"/>
          <w:sz w:val="28"/>
          <w:szCs w:val="28"/>
          <w:lang w:eastAsia="hi-IN" w:bidi="hi-IN"/>
        </w:rPr>
        <w:t>зберём конкурсы и спецпроекты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78106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Привлечение трафика с помощью конкурсов в свое сообщество 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Виды и организация конкурсов 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Анонс для конкурса </w:t>
      </w:r>
    </w:p>
    <w:p w:rsidR="0078106B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Продвижение конкурса </w:t>
      </w:r>
    </w:p>
    <w:p w:rsidR="0078106B" w:rsidRPr="004C2B4A" w:rsidRDefault="0078106B" w:rsidP="00523473">
      <w:pPr>
        <w:pStyle w:val="af3"/>
        <w:widowControl w:val="0"/>
        <w:numPr>
          <w:ilvl w:val="0"/>
          <w:numId w:val="50"/>
        </w:numPr>
        <w:shd w:val="clear" w:color="auto" w:fill="FFFFFF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Конкурсы и активности в своем сообществе </w:t>
      </w:r>
    </w:p>
    <w:p w:rsidR="00523473" w:rsidRDefault="00523473" w:rsidP="00523473">
      <w:pPr>
        <w:rPr>
          <w:b/>
          <w:color w:val="000000"/>
          <w:sz w:val="28"/>
          <w:szCs w:val="28"/>
          <w:u w:val="single"/>
        </w:rPr>
      </w:pPr>
    </w:p>
    <w:p w:rsidR="00523473" w:rsidRDefault="00523473" w:rsidP="00523473">
      <w:pPr>
        <w:rPr>
          <w:b/>
          <w:color w:val="000000"/>
          <w:sz w:val="28"/>
          <w:szCs w:val="28"/>
          <w:u w:val="single"/>
        </w:rPr>
      </w:pPr>
    </w:p>
    <w:p w:rsidR="00A917A9" w:rsidRPr="00632CCB" w:rsidRDefault="00A917A9" w:rsidP="00523473">
      <w:pPr>
        <w:rPr>
          <w:b/>
          <w:color w:val="000000"/>
          <w:sz w:val="28"/>
          <w:szCs w:val="28"/>
          <w:u w:val="single"/>
        </w:rPr>
      </w:pPr>
      <w:r w:rsidRPr="00632CCB">
        <w:rPr>
          <w:b/>
          <w:color w:val="000000"/>
          <w:sz w:val="28"/>
          <w:szCs w:val="28"/>
          <w:u w:val="single"/>
        </w:rPr>
        <w:t>Ведущ</w:t>
      </w:r>
      <w:r w:rsidR="005C1B84">
        <w:rPr>
          <w:b/>
          <w:color w:val="000000"/>
          <w:sz w:val="28"/>
          <w:szCs w:val="28"/>
          <w:u w:val="single"/>
        </w:rPr>
        <w:t>ие</w:t>
      </w:r>
      <w:r w:rsidR="008F17B5" w:rsidRPr="00632CCB">
        <w:rPr>
          <w:b/>
          <w:color w:val="000000"/>
          <w:sz w:val="28"/>
          <w:szCs w:val="28"/>
          <w:u w:val="single"/>
        </w:rPr>
        <w:t xml:space="preserve"> </w:t>
      </w:r>
      <w:r w:rsidRPr="00632CCB">
        <w:rPr>
          <w:b/>
          <w:color w:val="000000"/>
          <w:sz w:val="28"/>
          <w:szCs w:val="28"/>
          <w:u w:val="single"/>
        </w:rPr>
        <w:t xml:space="preserve"> вебинара:</w:t>
      </w:r>
    </w:p>
    <w:p w:rsidR="00276099" w:rsidRPr="00632CCB" w:rsidRDefault="00276099" w:rsidP="00523473">
      <w:pPr>
        <w:rPr>
          <w:sz w:val="28"/>
          <w:szCs w:val="28"/>
        </w:rPr>
      </w:pPr>
    </w:p>
    <w:p w:rsidR="00DC1D4B" w:rsidRPr="00632CCB" w:rsidRDefault="007A1088" w:rsidP="00523473">
      <w:pPr>
        <w:rPr>
          <w:sz w:val="28"/>
          <w:szCs w:val="28"/>
        </w:rPr>
      </w:pPr>
      <w:r w:rsidRPr="00632CCB">
        <w:rPr>
          <w:b/>
          <w:noProof/>
          <w:color w:val="000000"/>
          <w:sz w:val="28"/>
          <w:szCs w:val="28"/>
        </w:rPr>
        <w:t>Оганесян Армен Арутюнович</w:t>
      </w:r>
      <w:r w:rsidR="00774BB8" w:rsidRPr="00632CCB">
        <w:rPr>
          <w:sz w:val="28"/>
          <w:szCs w:val="28"/>
        </w:rPr>
        <w:t xml:space="preserve"> — </w:t>
      </w:r>
      <w:r w:rsidR="000D3EFD" w:rsidRPr="00632CCB">
        <w:rPr>
          <w:sz w:val="28"/>
          <w:szCs w:val="28"/>
        </w:rPr>
        <w:t xml:space="preserve">директор </w:t>
      </w:r>
      <w:r w:rsidR="000A2ADE">
        <w:rPr>
          <w:sz w:val="28"/>
          <w:szCs w:val="28"/>
        </w:rPr>
        <w:t xml:space="preserve">маркетингового </w:t>
      </w:r>
      <w:proofErr w:type="spellStart"/>
      <w:r w:rsidR="000A2ADE">
        <w:rPr>
          <w:sz w:val="28"/>
          <w:szCs w:val="28"/>
        </w:rPr>
        <w:t>агенства</w:t>
      </w:r>
      <w:proofErr w:type="spellEnd"/>
      <w:r w:rsidR="000A2ADE">
        <w:rPr>
          <w:sz w:val="28"/>
          <w:szCs w:val="28"/>
        </w:rPr>
        <w:t xml:space="preserve"> </w:t>
      </w:r>
      <w:r w:rsidR="000D3EFD" w:rsidRPr="00632CCB">
        <w:rPr>
          <w:sz w:val="28"/>
          <w:szCs w:val="28"/>
          <w:lang w:val="en-US"/>
        </w:rPr>
        <w:t>Prime</w:t>
      </w:r>
      <w:r w:rsidR="000D3EFD" w:rsidRPr="00632CCB">
        <w:rPr>
          <w:sz w:val="28"/>
          <w:szCs w:val="28"/>
        </w:rPr>
        <w:t xml:space="preserve"> </w:t>
      </w:r>
      <w:r w:rsidR="000D3EFD" w:rsidRPr="00632CCB">
        <w:rPr>
          <w:sz w:val="28"/>
          <w:szCs w:val="28"/>
          <w:lang w:val="en-US"/>
        </w:rPr>
        <w:t>Production</w:t>
      </w:r>
      <w:r w:rsidR="002768E4" w:rsidRPr="00632CCB">
        <w:rPr>
          <w:sz w:val="28"/>
          <w:szCs w:val="28"/>
        </w:rPr>
        <w:t xml:space="preserve"> </w:t>
      </w:r>
      <w:r w:rsidR="00DC1D4B" w:rsidRPr="00632CCB">
        <w:rPr>
          <w:sz w:val="28"/>
          <w:szCs w:val="28"/>
        </w:rPr>
        <w:t>по рекламе.</w:t>
      </w:r>
    </w:p>
    <w:p w:rsidR="00382399" w:rsidRPr="00632CCB" w:rsidRDefault="00276099" w:rsidP="00523473">
      <w:pPr>
        <w:rPr>
          <w:b/>
          <w:color w:val="000000"/>
          <w:sz w:val="28"/>
          <w:szCs w:val="28"/>
          <w:u w:val="single"/>
        </w:rPr>
      </w:pPr>
      <w:r w:rsidRPr="00632CC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66391" cy="1209675"/>
            <wp:effectExtent l="0" t="0" r="635" b="0"/>
            <wp:docPr id="1" name="Рисунок 1" descr="C:\Users\netuser\Desktop\iztRyb6AI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user\Desktop\iztRyb6AI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65" cy="12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EFD" w:rsidRPr="00632CCB">
        <w:rPr>
          <w:sz w:val="28"/>
          <w:szCs w:val="28"/>
        </w:rPr>
        <w:t>Признан одним из лучших специалистов по контекстной рекламе.</w:t>
      </w:r>
    </w:p>
    <w:p w:rsidR="004A17A3" w:rsidRPr="00FD1EC9" w:rsidRDefault="002768E4" w:rsidP="00523473">
      <w:pPr>
        <w:rPr>
          <w:color w:val="000000"/>
          <w:sz w:val="28"/>
          <w:szCs w:val="28"/>
        </w:rPr>
      </w:pPr>
      <w:r w:rsidRPr="00632CCB">
        <w:rPr>
          <w:color w:val="000000"/>
          <w:sz w:val="28"/>
          <w:szCs w:val="28"/>
          <w:lang w:val="en-US"/>
        </w:rPr>
        <w:t>Global</w:t>
      </w:r>
      <w:r w:rsidRPr="00FD1EC9">
        <w:rPr>
          <w:color w:val="000000"/>
          <w:sz w:val="28"/>
          <w:szCs w:val="28"/>
        </w:rPr>
        <w:t xml:space="preserve"> </w:t>
      </w:r>
      <w:r w:rsidRPr="00632CCB">
        <w:rPr>
          <w:color w:val="000000"/>
          <w:sz w:val="28"/>
          <w:szCs w:val="28"/>
          <w:lang w:val="en-US"/>
        </w:rPr>
        <w:t>Marketing</w:t>
      </w:r>
      <w:r w:rsidRPr="00FD1EC9">
        <w:rPr>
          <w:color w:val="000000"/>
          <w:sz w:val="28"/>
          <w:szCs w:val="28"/>
        </w:rPr>
        <w:t xml:space="preserve"> </w:t>
      </w:r>
      <w:r w:rsidRPr="00632CCB">
        <w:rPr>
          <w:color w:val="000000"/>
          <w:sz w:val="28"/>
          <w:szCs w:val="28"/>
          <w:lang w:val="en-US"/>
        </w:rPr>
        <w:t>International</w:t>
      </w:r>
      <w:r w:rsidRPr="00FD1EC9">
        <w:rPr>
          <w:color w:val="000000"/>
          <w:sz w:val="28"/>
          <w:szCs w:val="28"/>
        </w:rPr>
        <w:t xml:space="preserve"> </w:t>
      </w:r>
      <w:r w:rsidRPr="00632CCB">
        <w:rPr>
          <w:color w:val="000000"/>
          <w:sz w:val="28"/>
          <w:szCs w:val="28"/>
          <w:lang w:val="en-US"/>
        </w:rPr>
        <w:t>ltd</w:t>
      </w:r>
      <w:r w:rsidRPr="00FD1EC9">
        <w:rPr>
          <w:color w:val="000000"/>
          <w:sz w:val="28"/>
          <w:szCs w:val="28"/>
        </w:rPr>
        <w:t>. 2015-2016</w:t>
      </w:r>
    </w:p>
    <w:p w:rsidR="00276099" w:rsidRPr="00FD1EC9" w:rsidRDefault="00276099" w:rsidP="00523473">
      <w:pPr>
        <w:rPr>
          <w:color w:val="000000"/>
          <w:sz w:val="28"/>
          <w:szCs w:val="28"/>
        </w:rPr>
      </w:pPr>
    </w:p>
    <w:p w:rsidR="00276099" w:rsidRPr="00FD1EC9" w:rsidRDefault="006356FA" w:rsidP="00523473">
      <w:pPr>
        <w:rPr>
          <w:color w:val="000000"/>
          <w:sz w:val="28"/>
          <w:szCs w:val="28"/>
        </w:rPr>
      </w:pPr>
      <w:r w:rsidRPr="00632CC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57325" cy="1457325"/>
            <wp:effectExtent l="0" t="0" r="9525" b="9525"/>
            <wp:docPr id="3" name="Рисунок 3" descr="C:\Users\netuser\Desktop\jBa1a_7Rx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user\Desktop\jBa1a_7Rx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CCB">
        <w:rPr>
          <w:b/>
          <w:color w:val="000000"/>
          <w:sz w:val="28"/>
          <w:szCs w:val="28"/>
        </w:rPr>
        <w:t xml:space="preserve"> </w:t>
      </w:r>
      <w:r w:rsidR="00276099" w:rsidRPr="00632CCB">
        <w:rPr>
          <w:b/>
          <w:color w:val="000000"/>
          <w:sz w:val="28"/>
          <w:szCs w:val="28"/>
        </w:rPr>
        <w:t>Вершинин Сергей</w:t>
      </w:r>
      <w:r w:rsidR="00276099" w:rsidRPr="00632CCB">
        <w:rPr>
          <w:color w:val="000000"/>
          <w:sz w:val="28"/>
          <w:szCs w:val="28"/>
        </w:rPr>
        <w:t xml:space="preserve"> – Генеральный директор </w:t>
      </w:r>
      <w:r w:rsidR="000A2ADE">
        <w:rPr>
          <w:color w:val="000000"/>
          <w:sz w:val="28"/>
          <w:szCs w:val="28"/>
        </w:rPr>
        <w:t xml:space="preserve">маркетингового </w:t>
      </w:r>
      <w:proofErr w:type="spellStart"/>
      <w:r w:rsidR="000A2ADE">
        <w:rPr>
          <w:color w:val="000000"/>
          <w:sz w:val="28"/>
          <w:szCs w:val="28"/>
        </w:rPr>
        <w:t>агенства</w:t>
      </w:r>
      <w:proofErr w:type="spellEnd"/>
    </w:p>
    <w:p w:rsidR="004A17A3" w:rsidRPr="00632CCB" w:rsidRDefault="00276099" w:rsidP="00523473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 w:rsidRPr="00632CCB">
        <w:rPr>
          <w:sz w:val="28"/>
          <w:szCs w:val="28"/>
          <w:lang w:val="en-US"/>
        </w:rPr>
        <w:t>Prime</w:t>
      </w:r>
      <w:r w:rsidRPr="00632CCB">
        <w:rPr>
          <w:sz w:val="28"/>
          <w:szCs w:val="28"/>
        </w:rPr>
        <w:t xml:space="preserve"> </w:t>
      </w:r>
      <w:r w:rsidRPr="00632CCB">
        <w:rPr>
          <w:sz w:val="28"/>
          <w:szCs w:val="28"/>
          <w:lang w:val="en-US"/>
        </w:rPr>
        <w:t>Production</w:t>
      </w:r>
    </w:p>
    <w:p w:rsidR="004A17A3" w:rsidRPr="00632CCB" w:rsidRDefault="004A17A3" w:rsidP="00523473">
      <w:pPr>
        <w:tabs>
          <w:tab w:val="left" w:pos="0"/>
        </w:tabs>
        <w:rPr>
          <w:b/>
          <w:bCs/>
          <w:sz w:val="28"/>
          <w:szCs w:val="28"/>
          <w:u w:val="single"/>
        </w:rPr>
      </w:pPr>
    </w:p>
    <w:p w:rsidR="002101CF" w:rsidRPr="00632CCB" w:rsidRDefault="002101CF" w:rsidP="00523473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 w:rsidRPr="00632CCB">
        <w:rPr>
          <w:b/>
          <w:bCs/>
          <w:sz w:val="28"/>
          <w:szCs w:val="28"/>
          <w:u w:val="single"/>
        </w:rPr>
        <w:t>Целевая аудитория вебинара:</w:t>
      </w:r>
    </w:p>
    <w:p w:rsidR="002101CF" w:rsidRPr="00632CCB" w:rsidRDefault="007A1088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 xml:space="preserve">владельцы </w:t>
      </w:r>
      <w:r w:rsidRPr="00632CCB">
        <w:rPr>
          <w:sz w:val="28"/>
          <w:szCs w:val="28"/>
          <w:lang w:val="en-US"/>
        </w:rPr>
        <w:t xml:space="preserve">online </w:t>
      </w:r>
      <w:r w:rsidRPr="00632CCB">
        <w:rPr>
          <w:sz w:val="28"/>
          <w:szCs w:val="28"/>
        </w:rPr>
        <w:t>магазинов</w:t>
      </w:r>
      <w:r w:rsidR="002101CF" w:rsidRPr="00632CCB">
        <w:rPr>
          <w:sz w:val="28"/>
          <w:szCs w:val="28"/>
        </w:rPr>
        <w:t xml:space="preserve">, </w:t>
      </w:r>
    </w:p>
    <w:p w:rsidR="002101CF" w:rsidRPr="00632CCB" w:rsidRDefault="007A1088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  <w:shd w:val="clear" w:color="auto" w:fill="FFFFFF"/>
        </w:rPr>
        <w:t xml:space="preserve">владельцы </w:t>
      </w:r>
      <w:r w:rsidRPr="00632CCB">
        <w:rPr>
          <w:sz w:val="28"/>
          <w:szCs w:val="28"/>
          <w:shd w:val="clear" w:color="auto" w:fill="FFFFFF"/>
          <w:lang w:val="en-US"/>
        </w:rPr>
        <w:t>of</w:t>
      </w:r>
      <w:r w:rsidR="00A81ADD" w:rsidRPr="00632CCB">
        <w:rPr>
          <w:sz w:val="28"/>
          <w:szCs w:val="28"/>
          <w:shd w:val="clear" w:color="auto" w:fill="FFFFFF"/>
          <w:lang w:val="en-US"/>
        </w:rPr>
        <w:t>f</w:t>
      </w:r>
      <w:r w:rsidRPr="00632CCB">
        <w:rPr>
          <w:sz w:val="28"/>
          <w:szCs w:val="28"/>
          <w:shd w:val="clear" w:color="auto" w:fill="FFFFFF"/>
          <w:lang w:val="en-US"/>
        </w:rPr>
        <w:t xml:space="preserve">line </w:t>
      </w:r>
      <w:r w:rsidRPr="00632CCB">
        <w:rPr>
          <w:sz w:val="28"/>
          <w:szCs w:val="28"/>
          <w:shd w:val="clear" w:color="auto" w:fill="FFFFFF"/>
        </w:rPr>
        <w:t>магазинов</w:t>
      </w:r>
      <w:r w:rsidR="002101CF" w:rsidRPr="00632CCB">
        <w:rPr>
          <w:sz w:val="28"/>
          <w:szCs w:val="28"/>
          <w:shd w:val="clear" w:color="auto" w:fill="FFFFFF"/>
        </w:rPr>
        <w:t xml:space="preserve">, </w:t>
      </w:r>
    </w:p>
    <w:p w:rsidR="002101CF" w:rsidRPr="00632CCB" w:rsidRDefault="00A81ADD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  <w:shd w:val="clear" w:color="auto" w:fill="FFFFFF"/>
        </w:rPr>
        <w:t>п</w:t>
      </w:r>
      <w:r w:rsidR="007A1088" w:rsidRPr="00632CCB">
        <w:rPr>
          <w:sz w:val="28"/>
          <w:szCs w:val="28"/>
          <w:shd w:val="clear" w:color="auto" w:fill="FFFFFF"/>
        </w:rPr>
        <w:t>роизводственн</w:t>
      </w:r>
      <w:r w:rsidRPr="00632CCB">
        <w:rPr>
          <w:sz w:val="28"/>
          <w:szCs w:val="28"/>
          <w:shd w:val="clear" w:color="auto" w:fill="FFFFFF"/>
        </w:rPr>
        <w:t>ые</w:t>
      </w:r>
      <w:r w:rsidR="007A1088" w:rsidRPr="00632CCB">
        <w:rPr>
          <w:sz w:val="28"/>
          <w:szCs w:val="28"/>
          <w:shd w:val="clear" w:color="auto" w:fill="FFFFFF"/>
        </w:rPr>
        <w:t xml:space="preserve"> компани</w:t>
      </w:r>
      <w:r w:rsidRPr="00632CCB">
        <w:rPr>
          <w:sz w:val="28"/>
          <w:szCs w:val="28"/>
          <w:shd w:val="clear" w:color="auto" w:fill="FFFFFF"/>
        </w:rPr>
        <w:t>и</w:t>
      </w:r>
      <w:r w:rsidR="002101CF" w:rsidRPr="00632CCB">
        <w:rPr>
          <w:sz w:val="28"/>
          <w:szCs w:val="28"/>
          <w:shd w:val="clear" w:color="auto" w:fill="FFFFFF"/>
        </w:rPr>
        <w:t xml:space="preserve">, </w:t>
      </w:r>
    </w:p>
    <w:p w:rsidR="002101CF" w:rsidRPr="00632CCB" w:rsidRDefault="00A81ADD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  <w:shd w:val="clear" w:color="auto" w:fill="FFFFFF"/>
        </w:rPr>
        <w:t>строительные</w:t>
      </w:r>
      <w:r w:rsidR="007A1088" w:rsidRPr="00632CCB">
        <w:rPr>
          <w:sz w:val="28"/>
          <w:szCs w:val="28"/>
          <w:shd w:val="clear" w:color="auto" w:fill="FFFFFF"/>
        </w:rPr>
        <w:t xml:space="preserve"> организаци</w:t>
      </w:r>
      <w:r w:rsidRPr="00632CCB">
        <w:rPr>
          <w:sz w:val="28"/>
          <w:szCs w:val="28"/>
          <w:shd w:val="clear" w:color="auto" w:fill="FFFFFF"/>
        </w:rPr>
        <w:t>и</w:t>
      </w:r>
      <w:r w:rsidR="002101CF" w:rsidRPr="00632CCB">
        <w:rPr>
          <w:sz w:val="28"/>
          <w:szCs w:val="28"/>
        </w:rPr>
        <w:t xml:space="preserve">, </w:t>
      </w:r>
    </w:p>
    <w:p w:rsidR="00261831" w:rsidRPr="00632CCB" w:rsidRDefault="00A81ADD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>в</w:t>
      </w:r>
      <w:r w:rsidR="00261831" w:rsidRPr="00632CCB">
        <w:rPr>
          <w:sz w:val="28"/>
          <w:szCs w:val="28"/>
        </w:rPr>
        <w:t xml:space="preserve">ладельцев компаний </w:t>
      </w:r>
      <w:r w:rsidR="00D91040" w:rsidRPr="00632CCB">
        <w:rPr>
          <w:sz w:val="28"/>
          <w:szCs w:val="28"/>
        </w:rPr>
        <w:t>сферы услуг</w:t>
      </w:r>
      <w:r w:rsidR="00261831" w:rsidRPr="00632CCB">
        <w:rPr>
          <w:sz w:val="28"/>
          <w:szCs w:val="28"/>
        </w:rPr>
        <w:t>,</w:t>
      </w:r>
    </w:p>
    <w:p w:rsidR="00261831" w:rsidRPr="00632CCB" w:rsidRDefault="00261831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>для тех, кто планирует открыть бизнес,</w:t>
      </w:r>
    </w:p>
    <w:p w:rsidR="00261831" w:rsidRPr="00632CCB" w:rsidRDefault="00A81ADD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>интернет маркетологи</w:t>
      </w:r>
      <w:r w:rsidR="00261831" w:rsidRPr="00632CCB">
        <w:rPr>
          <w:sz w:val="28"/>
          <w:szCs w:val="28"/>
        </w:rPr>
        <w:t>,</w:t>
      </w:r>
    </w:p>
    <w:p w:rsidR="002101CF" w:rsidRPr="00632CCB" w:rsidRDefault="00261831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>для тех, кто хочет стать интернет маркетологами</w:t>
      </w:r>
      <w:r w:rsidR="002101CF" w:rsidRPr="00632CCB">
        <w:rPr>
          <w:sz w:val="28"/>
          <w:szCs w:val="28"/>
        </w:rPr>
        <w:t xml:space="preserve">, </w:t>
      </w:r>
    </w:p>
    <w:p w:rsidR="00A81ADD" w:rsidRPr="00632CCB" w:rsidRDefault="00A81ADD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sz w:val="28"/>
          <w:szCs w:val="28"/>
        </w:rPr>
        <w:t>сотрудники любых сфер бизнеса,</w:t>
      </w:r>
    </w:p>
    <w:p w:rsidR="002101CF" w:rsidRPr="00632CCB" w:rsidRDefault="00D91040" w:rsidP="00523473">
      <w:pPr>
        <w:numPr>
          <w:ilvl w:val="0"/>
          <w:numId w:val="28"/>
        </w:numPr>
        <w:tabs>
          <w:tab w:val="left" w:pos="0"/>
        </w:tabs>
        <w:ind w:firstLine="0"/>
        <w:rPr>
          <w:bCs/>
          <w:sz w:val="28"/>
          <w:szCs w:val="28"/>
          <w:u w:val="single"/>
        </w:rPr>
      </w:pPr>
      <w:r w:rsidRPr="00632CCB">
        <w:rPr>
          <w:bCs/>
          <w:sz w:val="28"/>
          <w:szCs w:val="28"/>
        </w:rPr>
        <w:lastRenderedPageBreak/>
        <w:t>маркетинговые компании.</w:t>
      </w:r>
    </w:p>
    <w:p w:rsidR="002101CF" w:rsidRPr="00632CCB" w:rsidRDefault="002101CF" w:rsidP="00523473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E043F8" w:rsidRPr="00882FAF" w:rsidRDefault="00E043F8" w:rsidP="00523473">
      <w:pPr>
        <w:rPr>
          <w:b/>
          <w:sz w:val="28"/>
          <w:szCs w:val="28"/>
        </w:rPr>
      </w:pPr>
    </w:p>
    <w:p w:rsidR="00E043F8" w:rsidRPr="00882FAF" w:rsidRDefault="00E043F8" w:rsidP="00523473">
      <w:pPr>
        <w:rPr>
          <w:b/>
          <w:sz w:val="28"/>
          <w:szCs w:val="28"/>
        </w:rPr>
      </w:pPr>
      <w:r w:rsidRPr="00882FAF">
        <w:rPr>
          <w:b/>
          <w:sz w:val="28"/>
          <w:szCs w:val="28"/>
        </w:rPr>
        <w:t>Правила участия в вебинаре:</w:t>
      </w:r>
    </w:p>
    <w:p w:rsidR="00E043F8" w:rsidRPr="00882FAF" w:rsidRDefault="00E043F8" w:rsidP="00523473">
      <w:pPr>
        <w:numPr>
          <w:ilvl w:val="1"/>
          <w:numId w:val="3"/>
        </w:numPr>
        <w:tabs>
          <w:tab w:val="left" w:pos="567"/>
        </w:tabs>
        <w:ind w:left="567" w:firstLine="0"/>
        <w:rPr>
          <w:sz w:val="28"/>
          <w:szCs w:val="28"/>
        </w:rPr>
      </w:pPr>
      <w:r w:rsidRPr="00882FAF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882FAF">
        <w:rPr>
          <w:sz w:val="28"/>
          <w:szCs w:val="28"/>
        </w:rPr>
        <w:t>интернет-провайдеров</w:t>
      </w:r>
      <w:proofErr w:type="spellEnd"/>
      <w:r w:rsidRPr="00882FAF">
        <w:rPr>
          <w:sz w:val="28"/>
          <w:szCs w:val="28"/>
        </w:rPr>
        <w:t xml:space="preserve">, предоставляющие услуги </w:t>
      </w:r>
      <w:proofErr w:type="spellStart"/>
      <w:r w:rsidRPr="00882FAF">
        <w:rPr>
          <w:sz w:val="28"/>
          <w:szCs w:val="28"/>
        </w:rPr>
        <w:t>интернет-связи</w:t>
      </w:r>
      <w:proofErr w:type="spellEnd"/>
      <w:r w:rsidRPr="00882FAF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E043F8" w:rsidRPr="00882FAF" w:rsidRDefault="00E043F8" w:rsidP="00523473">
      <w:pPr>
        <w:numPr>
          <w:ilvl w:val="1"/>
          <w:numId w:val="3"/>
        </w:numPr>
        <w:tabs>
          <w:tab w:val="left" w:pos="567"/>
        </w:tabs>
        <w:ind w:left="567" w:firstLine="0"/>
        <w:rPr>
          <w:sz w:val="28"/>
          <w:szCs w:val="28"/>
        </w:rPr>
      </w:pPr>
      <w:r w:rsidRPr="00882FAF">
        <w:rPr>
          <w:sz w:val="28"/>
          <w:szCs w:val="28"/>
        </w:rPr>
        <w:t xml:space="preserve">Участникам вебинара запрещено </w:t>
      </w:r>
      <w:proofErr w:type="spellStart"/>
      <w:r w:rsidRPr="00882FAF">
        <w:rPr>
          <w:sz w:val="28"/>
          <w:szCs w:val="28"/>
        </w:rPr>
        <w:t>флудить</w:t>
      </w:r>
      <w:proofErr w:type="spellEnd"/>
      <w:r w:rsidRPr="00882FAF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82FAF">
        <w:rPr>
          <w:sz w:val="28"/>
          <w:szCs w:val="28"/>
        </w:rPr>
        <w:t>забанены</w:t>
      </w:r>
      <w:proofErr w:type="spellEnd"/>
      <w:r w:rsidRPr="00882FAF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E043F8" w:rsidRPr="00882FAF" w:rsidRDefault="00E043F8" w:rsidP="00523473">
      <w:pPr>
        <w:numPr>
          <w:ilvl w:val="1"/>
          <w:numId w:val="3"/>
        </w:numPr>
        <w:tabs>
          <w:tab w:val="left" w:pos="567"/>
        </w:tabs>
        <w:ind w:left="567" w:firstLine="0"/>
        <w:rPr>
          <w:sz w:val="28"/>
          <w:szCs w:val="28"/>
        </w:rPr>
      </w:pPr>
      <w:r w:rsidRPr="00882FAF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882FAF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882FAF">
        <w:rPr>
          <w:sz w:val="28"/>
          <w:szCs w:val="28"/>
        </w:rPr>
        <w:t xml:space="preserve"> </w:t>
      </w:r>
      <w:proofErr w:type="gramStart"/>
      <w:r w:rsidRPr="00882FAF">
        <w:rPr>
          <w:sz w:val="28"/>
          <w:szCs w:val="28"/>
        </w:rPr>
        <w:t>Иванов, ТПП, Москва).</w:t>
      </w:r>
      <w:proofErr w:type="gramEnd"/>
      <w:r w:rsidRPr="00882FAF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523473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523473">
        <w:rPr>
          <w:b/>
          <w:sz w:val="28"/>
          <w:szCs w:val="28"/>
        </w:rPr>
        <w:t>вебинаре</w:t>
      </w:r>
      <w:proofErr w:type="spellEnd"/>
      <w:r w:rsidRPr="00523473">
        <w:rPr>
          <w:b/>
          <w:sz w:val="28"/>
          <w:szCs w:val="28"/>
        </w:rPr>
        <w:t xml:space="preserve"> (</w:t>
      </w:r>
      <w:proofErr w:type="spellStart"/>
      <w:proofErr w:type="gramStart"/>
      <w:r w:rsidRPr="00523473">
        <w:rPr>
          <w:b/>
          <w:sz w:val="28"/>
          <w:szCs w:val="28"/>
        </w:rPr>
        <w:t>интернет-семинаре</w:t>
      </w:r>
      <w:proofErr w:type="spellEnd"/>
      <w:proofErr w:type="gramEnd"/>
      <w:r w:rsidRPr="00523473">
        <w:rPr>
          <w:b/>
          <w:sz w:val="28"/>
          <w:szCs w:val="28"/>
        </w:rPr>
        <w:t>)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rPr>
          <w:b/>
          <w:sz w:val="28"/>
          <w:szCs w:val="28"/>
        </w:rPr>
      </w:pPr>
      <w:r w:rsidRPr="00523473">
        <w:rPr>
          <w:sz w:val="28"/>
          <w:szCs w:val="28"/>
        </w:rPr>
        <w:t xml:space="preserve">Для участия в </w:t>
      </w:r>
      <w:proofErr w:type="spellStart"/>
      <w:r w:rsidRPr="00523473">
        <w:rPr>
          <w:sz w:val="28"/>
          <w:szCs w:val="28"/>
        </w:rPr>
        <w:t>вебинаре</w:t>
      </w:r>
      <w:proofErr w:type="spellEnd"/>
      <w:r w:rsidRPr="00523473">
        <w:rPr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523473">
        <w:rPr>
          <w:sz w:val="28"/>
          <w:szCs w:val="28"/>
        </w:rPr>
        <w:t>kbps</w:t>
      </w:r>
      <w:proofErr w:type="spellEnd"/>
      <w:r w:rsidRPr="00523473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523473">
        <w:rPr>
          <w:sz w:val="28"/>
          <w:szCs w:val="28"/>
        </w:rPr>
        <w:t>Wi-Fi</w:t>
      </w:r>
      <w:proofErr w:type="spellEnd"/>
      <w:r w:rsidRPr="00523473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523473">
        <w:rPr>
          <w:sz w:val="28"/>
          <w:szCs w:val="28"/>
        </w:rPr>
        <w:t>интернет-браузером</w:t>
      </w:r>
      <w:proofErr w:type="spellEnd"/>
      <w:proofErr w:type="gramEnd"/>
      <w:r w:rsidRPr="00523473">
        <w:rPr>
          <w:sz w:val="28"/>
          <w:szCs w:val="28"/>
        </w:rPr>
        <w:t xml:space="preserve"> </w:t>
      </w:r>
      <w:r w:rsidRPr="00523473">
        <w:rPr>
          <w:b/>
          <w:sz w:val="28"/>
          <w:szCs w:val="28"/>
          <w:lang w:val="en-US"/>
        </w:rPr>
        <w:t>Google</w:t>
      </w:r>
      <w:r w:rsidRPr="00523473">
        <w:rPr>
          <w:b/>
          <w:sz w:val="28"/>
          <w:szCs w:val="28"/>
        </w:rPr>
        <w:t xml:space="preserve"> </w:t>
      </w:r>
      <w:r w:rsidRPr="00523473">
        <w:rPr>
          <w:b/>
          <w:sz w:val="28"/>
          <w:szCs w:val="28"/>
          <w:lang w:val="en-US"/>
        </w:rPr>
        <w:t>Chrome</w:t>
      </w:r>
      <w:r w:rsidRPr="00523473">
        <w:rPr>
          <w:b/>
          <w:sz w:val="28"/>
          <w:szCs w:val="28"/>
        </w:rPr>
        <w:t>. Ссылка для скачивания с официального сайта: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rPr>
          <w:sz w:val="28"/>
          <w:szCs w:val="28"/>
        </w:rPr>
      </w:pPr>
      <w:hyperlink r:id="rId10" w:history="1">
        <w:r w:rsidRPr="00523473">
          <w:rPr>
            <w:rStyle w:val="a9"/>
            <w:sz w:val="28"/>
            <w:szCs w:val="28"/>
          </w:rPr>
          <w:t>https://www.google.ru/chrome/browser/desktop/index.html</w:t>
        </w:r>
      </w:hyperlink>
      <w:r w:rsidRPr="00523473">
        <w:rPr>
          <w:sz w:val="28"/>
          <w:szCs w:val="28"/>
        </w:rPr>
        <w:t>.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523473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rStyle w:val="a9"/>
          <w:sz w:val="28"/>
          <w:szCs w:val="28"/>
        </w:rPr>
      </w:pPr>
      <w:r w:rsidRPr="00523473">
        <w:rPr>
          <w:b/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1" w:tgtFrame="_blank" w:history="1">
        <w:r w:rsidRPr="00523473">
          <w:rPr>
            <w:rStyle w:val="a9"/>
            <w:sz w:val="28"/>
            <w:szCs w:val="28"/>
          </w:rPr>
          <w:t>https://myownconference.ru/tester</w:t>
        </w:r>
      </w:hyperlink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523473">
        <w:rPr>
          <w:b/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523473">
        <w:rPr>
          <w:b/>
          <w:bCs/>
          <w:sz w:val="28"/>
          <w:szCs w:val="28"/>
        </w:rPr>
        <w:t>сделать можно ознакомиться</w:t>
      </w:r>
      <w:proofErr w:type="gramEnd"/>
      <w:r w:rsidRPr="00523473">
        <w:rPr>
          <w:b/>
          <w:bCs/>
          <w:sz w:val="28"/>
          <w:szCs w:val="28"/>
        </w:rPr>
        <w:t xml:space="preserve"> здесь:</w:t>
      </w:r>
      <w:r w:rsidRPr="00523473">
        <w:rPr>
          <w:bCs/>
          <w:sz w:val="28"/>
          <w:szCs w:val="28"/>
        </w:rPr>
        <w:t xml:space="preserve"> </w:t>
      </w:r>
      <w:hyperlink r:id="rId12" w:history="1">
        <w:r w:rsidRPr="00523473">
          <w:rPr>
            <w:rStyle w:val="a9"/>
            <w:sz w:val="28"/>
            <w:szCs w:val="28"/>
          </w:rPr>
          <w:t>https://www.youtube.com/watch?v=gL8AZ0PYQ6U&amp;feature=youtu.be</w:t>
        </w:r>
      </w:hyperlink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523473">
        <w:rPr>
          <w:b/>
          <w:sz w:val="28"/>
          <w:szCs w:val="28"/>
        </w:rPr>
        <w:tab/>
        <w:t>Техническое (тестовое) подключение компьютерного оборудования слушателей будет проходить накануне мероприятия в 12-00 по московскому времени по ссылке:</w:t>
      </w:r>
      <w:r w:rsidRPr="00523473">
        <w:rPr>
          <w:sz w:val="28"/>
          <w:szCs w:val="28"/>
        </w:rPr>
        <w:t xml:space="preserve"> </w:t>
      </w:r>
      <w:hyperlink r:id="rId13" w:tgtFrame="_blank" w:history="1">
        <w:r w:rsidRPr="00523473">
          <w:rPr>
            <w:rStyle w:val="a9"/>
            <w:sz w:val="28"/>
            <w:szCs w:val="28"/>
          </w:rPr>
          <w:t>https://go.myownconference.ru/ru/Test</w:t>
        </w:r>
      </w:hyperlink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523473">
        <w:rPr>
          <w:sz w:val="28"/>
          <w:szCs w:val="28"/>
        </w:rPr>
        <w:lastRenderedPageBreak/>
        <w:tab/>
        <w:t xml:space="preserve">Имеется возможность принять участие в </w:t>
      </w:r>
      <w:proofErr w:type="spellStart"/>
      <w:r w:rsidRPr="00523473">
        <w:rPr>
          <w:sz w:val="28"/>
          <w:szCs w:val="28"/>
        </w:rPr>
        <w:t>вебинаре</w:t>
      </w:r>
      <w:proofErr w:type="spellEnd"/>
      <w:r w:rsidRPr="00523473"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523473">
        <w:rPr>
          <w:sz w:val="28"/>
          <w:szCs w:val="28"/>
          <w:lang w:val="en-US"/>
        </w:rPr>
        <w:t>MyOwnConference</w:t>
      </w:r>
      <w:proofErr w:type="spellEnd"/>
      <w:r w:rsidRPr="00523473">
        <w:rPr>
          <w:sz w:val="28"/>
          <w:szCs w:val="28"/>
        </w:rPr>
        <w:t>: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-US"/>
        </w:rPr>
      </w:pPr>
      <w:proofErr w:type="spellStart"/>
      <w:r w:rsidRPr="00523473">
        <w:rPr>
          <w:sz w:val="28"/>
          <w:szCs w:val="28"/>
        </w:rPr>
        <w:t>Арр</w:t>
      </w:r>
      <w:proofErr w:type="spellEnd"/>
      <w:r w:rsidRPr="00523473">
        <w:rPr>
          <w:sz w:val="28"/>
          <w:szCs w:val="28"/>
          <w:lang w:val="en-US"/>
        </w:rPr>
        <w:t xml:space="preserve"> Store </w:t>
      </w:r>
      <w:hyperlink r:id="rId14" w:history="1">
        <w:r w:rsidRPr="00523473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-US"/>
        </w:rPr>
      </w:pPr>
      <w:r w:rsidRPr="00523473">
        <w:rPr>
          <w:sz w:val="28"/>
          <w:szCs w:val="28"/>
          <w:lang w:val="en-US"/>
        </w:rPr>
        <w:t xml:space="preserve">Google play </w:t>
      </w:r>
      <w:hyperlink r:id="rId15" w:history="1">
        <w:r w:rsidRPr="00523473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523473">
        <w:rPr>
          <w:b/>
          <w:sz w:val="28"/>
          <w:szCs w:val="28"/>
          <w:lang w:val="en-US"/>
        </w:rPr>
        <w:tab/>
      </w:r>
      <w:r w:rsidRPr="00523473">
        <w:rPr>
          <w:b/>
          <w:sz w:val="28"/>
          <w:szCs w:val="28"/>
        </w:rPr>
        <w:t>Телефон для справок:  (495)</w:t>
      </w:r>
      <w:r w:rsidRPr="00523473">
        <w:rPr>
          <w:sz w:val="28"/>
          <w:szCs w:val="28"/>
        </w:rPr>
        <w:t xml:space="preserve"> </w:t>
      </w:r>
      <w:r w:rsidRPr="00523473">
        <w:rPr>
          <w:b/>
          <w:sz w:val="28"/>
          <w:szCs w:val="28"/>
        </w:rPr>
        <w:t>134-34-71</w:t>
      </w:r>
    </w:p>
    <w:p w:rsidR="00523473" w:rsidRPr="00523473" w:rsidRDefault="00523473" w:rsidP="00523473">
      <w:pPr>
        <w:pStyle w:val="af3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523473">
        <w:rPr>
          <w:b/>
          <w:sz w:val="28"/>
          <w:szCs w:val="28"/>
        </w:rPr>
        <w:tab/>
      </w:r>
      <w:r w:rsidRPr="00523473">
        <w:rPr>
          <w:b/>
          <w:sz w:val="28"/>
          <w:szCs w:val="28"/>
          <w:lang w:val="en-US"/>
        </w:rPr>
        <w:t>E</w:t>
      </w:r>
      <w:r w:rsidRPr="00523473">
        <w:rPr>
          <w:b/>
          <w:sz w:val="28"/>
          <w:szCs w:val="28"/>
        </w:rPr>
        <w:t>-</w:t>
      </w:r>
      <w:r w:rsidRPr="00523473">
        <w:rPr>
          <w:b/>
          <w:sz w:val="28"/>
          <w:szCs w:val="28"/>
          <w:lang w:val="en-US"/>
        </w:rPr>
        <w:t>mail</w:t>
      </w:r>
      <w:r w:rsidRPr="00523473">
        <w:rPr>
          <w:b/>
          <w:sz w:val="28"/>
          <w:szCs w:val="28"/>
        </w:rPr>
        <w:t xml:space="preserve">: </w:t>
      </w:r>
      <w:hyperlink r:id="rId16" w:history="1">
        <w:r w:rsidRPr="00523473">
          <w:rPr>
            <w:rStyle w:val="a9"/>
            <w:sz w:val="28"/>
            <w:szCs w:val="28"/>
          </w:rPr>
          <w:t>tpprf@iimba.ru</w:t>
        </w:r>
      </w:hyperlink>
    </w:p>
    <w:p w:rsidR="00E043F8" w:rsidRPr="00632CCB" w:rsidRDefault="00882FAF" w:rsidP="00523473">
      <w:pPr>
        <w:tabs>
          <w:tab w:val="left" w:pos="567"/>
        </w:tabs>
        <w:ind w:left="-209"/>
        <w:rPr>
          <w:sz w:val="28"/>
          <w:szCs w:val="28"/>
        </w:rPr>
      </w:pPr>
      <w:r w:rsidRPr="00632CCB">
        <w:rPr>
          <w:sz w:val="28"/>
          <w:szCs w:val="28"/>
        </w:rPr>
        <w:t xml:space="preserve"> </w:t>
      </w:r>
    </w:p>
    <w:sectPr w:rsidR="00E043F8" w:rsidRPr="00632CCB" w:rsidSect="003E3687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426" w:right="850" w:bottom="1134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F7" w:rsidRDefault="00DE3DF7">
      <w:r>
        <w:separator/>
      </w:r>
    </w:p>
  </w:endnote>
  <w:endnote w:type="continuationSeparator" w:id="0">
    <w:p w:rsidR="00DE3DF7" w:rsidRDefault="00DE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84" w:rsidRDefault="005C1B8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F7" w:rsidRDefault="00DE3DF7">
      <w:r>
        <w:separator/>
      </w:r>
    </w:p>
  </w:footnote>
  <w:footnote w:type="continuationSeparator" w:id="0">
    <w:p w:rsidR="00DE3DF7" w:rsidRDefault="00DE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84" w:rsidRDefault="005C1B84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5C1B84" w:rsidRDefault="005C1B84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84" w:rsidRDefault="005C1B84" w:rsidP="009A5C39">
    <w:pPr>
      <w:pStyle w:val="a3"/>
      <w:rPr>
        <w:lang w:val="en-US"/>
      </w:rPr>
    </w:pPr>
  </w:p>
  <w:p w:rsidR="005C1B84" w:rsidRPr="009216EE" w:rsidRDefault="005C1B84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611E3"/>
    <w:multiLevelType w:val="hybridMultilevel"/>
    <w:tmpl w:val="DA6C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2EE1"/>
    <w:multiLevelType w:val="hybridMultilevel"/>
    <w:tmpl w:val="DD3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E1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89F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40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C8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60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4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8C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EF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393FA2"/>
    <w:multiLevelType w:val="hybridMultilevel"/>
    <w:tmpl w:val="EC6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3A58"/>
    <w:multiLevelType w:val="hybridMultilevel"/>
    <w:tmpl w:val="F5F44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A62343"/>
    <w:multiLevelType w:val="multilevel"/>
    <w:tmpl w:val="D806F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AA2936"/>
    <w:multiLevelType w:val="hybridMultilevel"/>
    <w:tmpl w:val="735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4742E"/>
    <w:multiLevelType w:val="hybridMultilevel"/>
    <w:tmpl w:val="A2DA0392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C6C"/>
    <w:multiLevelType w:val="hybridMultilevel"/>
    <w:tmpl w:val="24B80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F139BD"/>
    <w:multiLevelType w:val="hybridMultilevel"/>
    <w:tmpl w:val="1D1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2DE"/>
    <w:multiLevelType w:val="multilevel"/>
    <w:tmpl w:val="737A97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044D49"/>
    <w:multiLevelType w:val="hybridMultilevel"/>
    <w:tmpl w:val="594A0222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584E"/>
    <w:multiLevelType w:val="hybridMultilevel"/>
    <w:tmpl w:val="F7BA5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107905"/>
    <w:multiLevelType w:val="hybridMultilevel"/>
    <w:tmpl w:val="F042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D25B6"/>
    <w:multiLevelType w:val="multilevel"/>
    <w:tmpl w:val="BDE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0CF6FCA"/>
    <w:multiLevelType w:val="multilevel"/>
    <w:tmpl w:val="B65EB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3052E41"/>
    <w:multiLevelType w:val="hybridMultilevel"/>
    <w:tmpl w:val="6C4C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64A99"/>
    <w:multiLevelType w:val="hybridMultilevel"/>
    <w:tmpl w:val="3D66E236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07BF2"/>
    <w:multiLevelType w:val="multilevel"/>
    <w:tmpl w:val="806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E452C"/>
    <w:multiLevelType w:val="hybridMultilevel"/>
    <w:tmpl w:val="C6AC5BB8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4305"/>
    <w:multiLevelType w:val="hybridMultilevel"/>
    <w:tmpl w:val="C572194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D977A4A"/>
    <w:multiLevelType w:val="multilevel"/>
    <w:tmpl w:val="77B4B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23CAB"/>
    <w:multiLevelType w:val="multilevel"/>
    <w:tmpl w:val="4DC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63174"/>
    <w:multiLevelType w:val="multilevel"/>
    <w:tmpl w:val="E6E45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85EBA"/>
    <w:multiLevelType w:val="multilevel"/>
    <w:tmpl w:val="494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E077E"/>
    <w:multiLevelType w:val="multilevel"/>
    <w:tmpl w:val="197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63217"/>
    <w:multiLevelType w:val="hybridMultilevel"/>
    <w:tmpl w:val="B0F4FE88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15D50"/>
    <w:multiLevelType w:val="hybridMultilevel"/>
    <w:tmpl w:val="18C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33A26"/>
    <w:multiLevelType w:val="hybridMultilevel"/>
    <w:tmpl w:val="0170A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6132B6"/>
    <w:multiLevelType w:val="multilevel"/>
    <w:tmpl w:val="44E6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F37F9D"/>
    <w:multiLevelType w:val="multilevel"/>
    <w:tmpl w:val="37AE6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0B334B"/>
    <w:multiLevelType w:val="multilevel"/>
    <w:tmpl w:val="D3F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A774934"/>
    <w:multiLevelType w:val="multilevel"/>
    <w:tmpl w:val="28B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16842"/>
    <w:multiLevelType w:val="hybridMultilevel"/>
    <w:tmpl w:val="F85C9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D1497B"/>
    <w:multiLevelType w:val="hybridMultilevel"/>
    <w:tmpl w:val="6FC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D2543"/>
    <w:multiLevelType w:val="multilevel"/>
    <w:tmpl w:val="D3F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D7D2797"/>
    <w:multiLevelType w:val="multilevel"/>
    <w:tmpl w:val="2B5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66732"/>
    <w:multiLevelType w:val="multilevel"/>
    <w:tmpl w:val="6F4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D6EED"/>
    <w:multiLevelType w:val="hybridMultilevel"/>
    <w:tmpl w:val="6EA66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D452FB"/>
    <w:multiLevelType w:val="multilevel"/>
    <w:tmpl w:val="75A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2434A40"/>
    <w:multiLevelType w:val="multilevel"/>
    <w:tmpl w:val="02EA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5E20A9"/>
    <w:multiLevelType w:val="hybridMultilevel"/>
    <w:tmpl w:val="3956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86559"/>
    <w:multiLevelType w:val="hybridMultilevel"/>
    <w:tmpl w:val="A3D48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AE2599"/>
    <w:multiLevelType w:val="hybridMultilevel"/>
    <w:tmpl w:val="53A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D5664"/>
    <w:multiLevelType w:val="hybridMultilevel"/>
    <w:tmpl w:val="E6B675BA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4689A"/>
    <w:multiLevelType w:val="hybridMultilevel"/>
    <w:tmpl w:val="055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4"/>
  </w:num>
  <w:num w:numId="4">
    <w:abstractNumId w:val="27"/>
  </w:num>
  <w:num w:numId="5">
    <w:abstractNumId w:val="8"/>
  </w:num>
  <w:num w:numId="6">
    <w:abstractNumId w:val="20"/>
  </w:num>
  <w:num w:numId="7">
    <w:abstractNumId w:val="48"/>
  </w:num>
  <w:num w:numId="8">
    <w:abstractNumId w:val="12"/>
  </w:num>
  <w:num w:numId="9">
    <w:abstractNumId w:val="37"/>
  </w:num>
  <w:num w:numId="10">
    <w:abstractNumId w:val="2"/>
  </w:num>
  <w:num w:numId="11">
    <w:abstractNumId w:val="26"/>
  </w:num>
  <w:num w:numId="12">
    <w:abstractNumId w:val="17"/>
  </w:num>
  <w:num w:numId="13">
    <w:abstractNumId w:val="49"/>
  </w:num>
  <w:num w:numId="14">
    <w:abstractNumId w:val="10"/>
  </w:num>
  <w:num w:numId="15">
    <w:abstractNumId w:val="14"/>
  </w:num>
  <w:num w:numId="16">
    <w:abstractNumId w:val="44"/>
  </w:num>
  <w:num w:numId="17">
    <w:abstractNumId w:val="7"/>
  </w:num>
  <w:num w:numId="18">
    <w:abstractNumId w:val="47"/>
  </w:num>
  <w:num w:numId="19">
    <w:abstractNumId w:val="28"/>
  </w:num>
  <w:num w:numId="20">
    <w:abstractNumId w:val="36"/>
  </w:num>
  <w:num w:numId="21">
    <w:abstractNumId w:val="1"/>
  </w:num>
  <w:num w:numId="22">
    <w:abstractNumId w:val="31"/>
  </w:num>
  <w:num w:numId="23">
    <w:abstractNumId w:val="16"/>
  </w:num>
  <w:num w:numId="24">
    <w:abstractNumId w:val="30"/>
  </w:num>
  <w:num w:numId="25">
    <w:abstractNumId w:val="6"/>
  </w:num>
  <w:num w:numId="26">
    <w:abstractNumId w:val="33"/>
  </w:num>
  <w:num w:numId="27">
    <w:abstractNumId w:val="11"/>
  </w:num>
  <w:num w:numId="28">
    <w:abstractNumId w:val="18"/>
  </w:num>
  <w:num w:numId="29">
    <w:abstractNumId w:val="21"/>
  </w:num>
  <w:num w:numId="30">
    <w:abstractNumId w:val="0"/>
  </w:num>
  <w:num w:numId="31">
    <w:abstractNumId w:val="4"/>
  </w:num>
  <w:num w:numId="32">
    <w:abstractNumId w:val="32"/>
  </w:num>
  <w:num w:numId="33">
    <w:abstractNumId w:val="25"/>
  </w:num>
  <w:num w:numId="34">
    <w:abstractNumId w:val="24"/>
  </w:num>
  <w:num w:numId="35">
    <w:abstractNumId w:val="40"/>
  </w:num>
  <w:num w:numId="36">
    <w:abstractNumId w:val="19"/>
  </w:num>
  <w:num w:numId="37">
    <w:abstractNumId w:val="43"/>
  </w:num>
  <w:num w:numId="38">
    <w:abstractNumId w:val="23"/>
  </w:num>
  <w:num w:numId="39">
    <w:abstractNumId w:val="22"/>
  </w:num>
  <w:num w:numId="40">
    <w:abstractNumId w:val="39"/>
  </w:num>
  <w:num w:numId="41">
    <w:abstractNumId w:val="38"/>
  </w:num>
  <w:num w:numId="42">
    <w:abstractNumId w:val="46"/>
  </w:num>
  <w:num w:numId="43">
    <w:abstractNumId w:val="5"/>
  </w:num>
  <w:num w:numId="44">
    <w:abstractNumId w:val="13"/>
  </w:num>
  <w:num w:numId="45">
    <w:abstractNumId w:val="42"/>
  </w:num>
  <w:num w:numId="46">
    <w:abstractNumId w:val="15"/>
  </w:num>
  <w:num w:numId="47">
    <w:abstractNumId w:val="35"/>
  </w:num>
  <w:num w:numId="48">
    <w:abstractNumId w:val="41"/>
  </w:num>
  <w:num w:numId="49">
    <w:abstractNumId w:val="9"/>
  </w:num>
  <w:num w:numId="50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5545"/>
    <w:rsid w:val="000207EE"/>
    <w:rsid w:val="00020B11"/>
    <w:rsid w:val="0002133F"/>
    <w:rsid w:val="00021429"/>
    <w:rsid w:val="0002282B"/>
    <w:rsid w:val="000316F0"/>
    <w:rsid w:val="00031BEB"/>
    <w:rsid w:val="00054714"/>
    <w:rsid w:val="000669F4"/>
    <w:rsid w:val="00073C6E"/>
    <w:rsid w:val="00086640"/>
    <w:rsid w:val="000966F4"/>
    <w:rsid w:val="000A1761"/>
    <w:rsid w:val="000A2ADE"/>
    <w:rsid w:val="000A3F4B"/>
    <w:rsid w:val="000A52C2"/>
    <w:rsid w:val="000A7C86"/>
    <w:rsid w:val="000B20C8"/>
    <w:rsid w:val="000B32B4"/>
    <w:rsid w:val="000B3B3A"/>
    <w:rsid w:val="000C110C"/>
    <w:rsid w:val="000C578A"/>
    <w:rsid w:val="000C6A43"/>
    <w:rsid w:val="000D3EFD"/>
    <w:rsid w:val="000D5158"/>
    <w:rsid w:val="000E12C4"/>
    <w:rsid w:val="000E244D"/>
    <w:rsid w:val="000E3B48"/>
    <w:rsid w:val="000E434E"/>
    <w:rsid w:val="000F36F3"/>
    <w:rsid w:val="000F6365"/>
    <w:rsid w:val="001053E9"/>
    <w:rsid w:val="001159A5"/>
    <w:rsid w:val="0012119C"/>
    <w:rsid w:val="00127963"/>
    <w:rsid w:val="001333DA"/>
    <w:rsid w:val="00133B20"/>
    <w:rsid w:val="001470E5"/>
    <w:rsid w:val="0015527C"/>
    <w:rsid w:val="0016047B"/>
    <w:rsid w:val="00161313"/>
    <w:rsid w:val="00163ADE"/>
    <w:rsid w:val="0016458C"/>
    <w:rsid w:val="0017344D"/>
    <w:rsid w:val="00177CAB"/>
    <w:rsid w:val="0018056D"/>
    <w:rsid w:val="0018721F"/>
    <w:rsid w:val="00193432"/>
    <w:rsid w:val="00194D2F"/>
    <w:rsid w:val="001A020E"/>
    <w:rsid w:val="001A434B"/>
    <w:rsid w:val="001B0AAC"/>
    <w:rsid w:val="001B1C2D"/>
    <w:rsid w:val="001C4D68"/>
    <w:rsid w:val="001D04B9"/>
    <w:rsid w:val="001D1AFE"/>
    <w:rsid w:val="001D6E0A"/>
    <w:rsid w:val="001E1806"/>
    <w:rsid w:val="001E5583"/>
    <w:rsid w:val="001E72AE"/>
    <w:rsid w:val="001F6C15"/>
    <w:rsid w:val="002101CF"/>
    <w:rsid w:val="00212D55"/>
    <w:rsid w:val="00220BB4"/>
    <w:rsid w:val="00221FC2"/>
    <w:rsid w:val="002230B2"/>
    <w:rsid w:val="0023470F"/>
    <w:rsid w:val="002355C3"/>
    <w:rsid w:val="00256A75"/>
    <w:rsid w:val="00261415"/>
    <w:rsid w:val="00261831"/>
    <w:rsid w:val="002627F4"/>
    <w:rsid w:val="00276099"/>
    <w:rsid w:val="002768E4"/>
    <w:rsid w:val="0027695B"/>
    <w:rsid w:val="0028104F"/>
    <w:rsid w:val="00282824"/>
    <w:rsid w:val="00290AC1"/>
    <w:rsid w:val="002928C1"/>
    <w:rsid w:val="00295389"/>
    <w:rsid w:val="0029553E"/>
    <w:rsid w:val="0029684C"/>
    <w:rsid w:val="00297C71"/>
    <w:rsid w:val="002A7224"/>
    <w:rsid w:val="002B3B29"/>
    <w:rsid w:val="002B7F7E"/>
    <w:rsid w:val="002C0B95"/>
    <w:rsid w:val="002C531B"/>
    <w:rsid w:val="002C5E1B"/>
    <w:rsid w:val="002C65E5"/>
    <w:rsid w:val="002D256A"/>
    <w:rsid w:val="002D6932"/>
    <w:rsid w:val="002D6D8F"/>
    <w:rsid w:val="002E3301"/>
    <w:rsid w:val="002F353C"/>
    <w:rsid w:val="002F38E5"/>
    <w:rsid w:val="00304B44"/>
    <w:rsid w:val="003054D9"/>
    <w:rsid w:val="00310AE8"/>
    <w:rsid w:val="00312BDC"/>
    <w:rsid w:val="00314352"/>
    <w:rsid w:val="0031748D"/>
    <w:rsid w:val="003217CF"/>
    <w:rsid w:val="00321AC4"/>
    <w:rsid w:val="00331336"/>
    <w:rsid w:val="00331548"/>
    <w:rsid w:val="00332072"/>
    <w:rsid w:val="003330AA"/>
    <w:rsid w:val="0033668C"/>
    <w:rsid w:val="003368F1"/>
    <w:rsid w:val="0034151E"/>
    <w:rsid w:val="00341A88"/>
    <w:rsid w:val="003428E0"/>
    <w:rsid w:val="00342FEA"/>
    <w:rsid w:val="00343208"/>
    <w:rsid w:val="0034340F"/>
    <w:rsid w:val="00344C6F"/>
    <w:rsid w:val="00347B92"/>
    <w:rsid w:val="00356D25"/>
    <w:rsid w:val="0036591B"/>
    <w:rsid w:val="00366AC7"/>
    <w:rsid w:val="003716FB"/>
    <w:rsid w:val="003740D1"/>
    <w:rsid w:val="00382399"/>
    <w:rsid w:val="00395544"/>
    <w:rsid w:val="003A73E5"/>
    <w:rsid w:val="003C5FBE"/>
    <w:rsid w:val="003C6A7A"/>
    <w:rsid w:val="003C7886"/>
    <w:rsid w:val="003D09C2"/>
    <w:rsid w:val="003D193B"/>
    <w:rsid w:val="003D1EBD"/>
    <w:rsid w:val="003D29D2"/>
    <w:rsid w:val="003D32B7"/>
    <w:rsid w:val="003D3D63"/>
    <w:rsid w:val="003D4465"/>
    <w:rsid w:val="003E3687"/>
    <w:rsid w:val="003E3817"/>
    <w:rsid w:val="003E6C3C"/>
    <w:rsid w:val="004148FD"/>
    <w:rsid w:val="004158FB"/>
    <w:rsid w:val="0041617C"/>
    <w:rsid w:val="00417E10"/>
    <w:rsid w:val="00422A7D"/>
    <w:rsid w:val="00422CA1"/>
    <w:rsid w:val="0043676F"/>
    <w:rsid w:val="00436FA0"/>
    <w:rsid w:val="004445BC"/>
    <w:rsid w:val="0044563E"/>
    <w:rsid w:val="00446BAE"/>
    <w:rsid w:val="004554E3"/>
    <w:rsid w:val="004571B8"/>
    <w:rsid w:val="00463843"/>
    <w:rsid w:val="00466E6A"/>
    <w:rsid w:val="00476BBF"/>
    <w:rsid w:val="00483002"/>
    <w:rsid w:val="00485BC5"/>
    <w:rsid w:val="00492A2D"/>
    <w:rsid w:val="00494704"/>
    <w:rsid w:val="00494DA2"/>
    <w:rsid w:val="0049576B"/>
    <w:rsid w:val="004A17A3"/>
    <w:rsid w:val="004A377A"/>
    <w:rsid w:val="004A4729"/>
    <w:rsid w:val="004B1E22"/>
    <w:rsid w:val="004B37C2"/>
    <w:rsid w:val="004B3A4F"/>
    <w:rsid w:val="004B4173"/>
    <w:rsid w:val="004C2B4A"/>
    <w:rsid w:val="004C6B64"/>
    <w:rsid w:val="00504819"/>
    <w:rsid w:val="00507C89"/>
    <w:rsid w:val="00510BFB"/>
    <w:rsid w:val="005177A0"/>
    <w:rsid w:val="005213EA"/>
    <w:rsid w:val="00523473"/>
    <w:rsid w:val="0052666D"/>
    <w:rsid w:val="00550D04"/>
    <w:rsid w:val="005517DC"/>
    <w:rsid w:val="005523AC"/>
    <w:rsid w:val="005628E8"/>
    <w:rsid w:val="00583416"/>
    <w:rsid w:val="00584190"/>
    <w:rsid w:val="00586FB4"/>
    <w:rsid w:val="00587D09"/>
    <w:rsid w:val="005957A7"/>
    <w:rsid w:val="005971F7"/>
    <w:rsid w:val="005A1C1D"/>
    <w:rsid w:val="005A7DC8"/>
    <w:rsid w:val="005B00DB"/>
    <w:rsid w:val="005B25E8"/>
    <w:rsid w:val="005B5187"/>
    <w:rsid w:val="005B6667"/>
    <w:rsid w:val="005C1B84"/>
    <w:rsid w:val="005C2DD6"/>
    <w:rsid w:val="005C498A"/>
    <w:rsid w:val="005E0DBE"/>
    <w:rsid w:val="005E73DE"/>
    <w:rsid w:val="005F2B0A"/>
    <w:rsid w:val="005F411A"/>
    <w:rsid w:val="005F604D"/>
    <w:rsid w:val="005F6FED"/>
    <w:rsid w:val="00607FA0"/>
    <w:rsid w:val="00626DC4"/>
    <w:rsid w:val="00632CCB"/>
    <w:rsid w:val="006356FA"/>
    <w:rsid w:val="006361F5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52C51"/>
    <w:rsid w:val="0068408E"/>
    <w:rsid w:val="00685A35"/>
    <w:rsid w:val="00687FD4"/>
    <w:rsid w:val="00691E0A"/>
    <w:rsid w:val="00693734"/>
    <w:rsid w:val="00694CD0"/>
    <w:rsid w:val="006A18E8"/>
    <w:rsid w:val="006B0F73"/>
    <w:rsid w:val="006B6029"/>
    <w:rsid w:val="006C4FFD"/>
    <w:rsid w:val="006D4831"/>
    <w:rsid w:val="006D6361"/>
    <w:rsid w:val="006E13EA"/>
    <w:rsid w:val="006E3EF5"/>
    <w:rsid w:val="006E6F15"/>
    <w:rsid w:val="006F7482"/>
    <w:rsid w:val="00701098"/>
    <w:rsid w:val="007123EB"/>
    <w:rsid w:val="00712EBE"/>
    <w:rsid w:val="00720061"/>
    <w:rsid w:val="00727309"/>
    <w:rsid w:val="00733C34"/>
    <w:rsid w:val="00733D84"/>
    <w:rsid w:val="00745A0D"/>
    <w:rsid w:val="007462FF"/>
    <w:rsid w:val="007515AF"/>
    <w:rsid w:val="00755126"/>
    <w:rsid w:val="0076108F"/>
    <w:rsid w:val="00774BB8"/>
    <w:rsid w:val="0078028B"/>
    <w:rsid w:val="00780F63"/>
    <w:rsid w:val="0078106B"/>
    <w:rsid w:val="0078229A"/>
    <w:rsid w:val="00782E29"/>
    <w:rsid w:val="00784942"/>
    <w:rsid w:val="007858A5"/>
    <w:rsid w:val="00787E1D"/>
    <w:rsid w:val="00791F89"/>
    <w:rsid w:val="007931F5"/>
    <w:rsid w:val="00795382"/>
    <w:rsid w:val="007A1088"/>
    <w:rsid w:val="007A499A"/>
    <w:rsid w:val="007B31CA"/>
    <w:rsid w:val="007B42AF"/>
    <w:rsid w:val="007B58FF"/>
    <w:rsid w:val="007B6A7F"/>
    <w:rsid w:val="007B7680"/>
    <w:rsid w:val="007C0745"/>
    <w:rsid w:val="007C427F"/>
    <w:rsid w:val="007D2583"/>
    <w:rsid w:val="007D3853"/>
    <w:rsid w:val="007E178A"/>
    <w:rsid w:val="007F1814"/>
    <w:rsid w:val="007F1964"/>
    <w:rsid w:val="007F2198"/>
    <w:rsid w:val="00800EC5"/>
    <w:rsid w:val="0080214A"/>
    <w:rsid w:val="00803E06"/>
    <w:rsid w:val="008042FB"/>
    <w:rsid w:val="0080668F"/>
    <w:rsid w:val="00814B21"/>
    <w:rsid w:val="00824E0A"/>
    <w:rsid w:val="008258AA"/>
    <w:rsid w:val="00832837"/>
    <w:rsid w:val="00832F72"/>
    <w:rsid w:val="00843DDE"/>
    <w:rsid w:val="008456B8"/>
    <w:rsid w:val="008529B6"/>
    <w:rsid w:val="00856DD7"/>
    <w:rsid w:val="008637CF"/>
    <w:rsid w:val="00867A56"/>
    <w:rsid w:val="00871D3D"/>
    <w:rsid w:val="00872DA2"/>
    <w:rsid w:val="008736AF"/>
    <w:rsid w:val="00876501"/>
    <w:rsid w:val="00882FAF"/>
    <w:rsid w:val="008855F0"/>
    <w:rsid w:val="00885695"/>
    <w:rsid w:val="00886B28"/>
    <w:rsid w:val="008A4F3D"/>
    <w:rsid w:val="008B583D"/>
    <w:rsid w:val="008B72F2"/>
    <w:rsid w:val="008B7690"/>
    <w:rsid w:val="008C04A5"/>
    <w:rsid w:val="008C2722"/>
    <w:rsid w:val="008E72C5"/>
    <w:rsid w:val="008F17B5"/>
    <w:rsid w:val="00901F70"/>
    <w:rsid w:val="0090291E"/>
    <w:rsid w:val="00905ED7"/>
    <w:rsid w:val="00913AF0"/>
    <w:rsid w:val="00914272"/>
    <w:rsid w:val="00915EB3"/>
    <w:rsid w:val="00917AA6"/>
    <w:rsid w:val="009209FB"/>
    <w:rsid w:val="00920B65"/>
    <w:rsid w:val="009216EE"/>
    <w:rsid w:val="00927B30"/>
    <w:rsid w:val="009344E7"/>
    <w:rsid w:val="00936AB3"/>
    <w:rsid w:val="00940D41"/>
    <w:rsid w:val="00952991"/>
    <w:rsid w:val="00963259"/>
    <w:rsid w:val="00963970"/>
    <w:rsid w:val="00965756"/>
    <w:rsid w:val="00981F7B"/>
    <w:rsid w:val="00984A5C"/>
    <w:rsid w:val="0099394B"/>
    <w:rsid w:val="009A0ADB"/>
    <w:rsid w:val="009A3993"/>
    <w:rsid w:val="009A5C39"/>
    <w:rsid w:val="009A7DBA"/>
    <w:rsid w:val="009B1ACD"/>
    <w:rsid w:val="009B26B1"/>
    <w:rsid w:val="009B531D"/>
    <w:rsid w:val="009B79E6"/>
    <w:rsid w:val="009C48D4"/>
    <w:rsid w:val="009C5E95"/>
    <w:rsid w:val="009C6092"/>
    <w:rsid w:val="009C68B0"/>
    <w:rsid w:val="009E54AA"/>
    <w:rsid w:val="009F4CE5"/>
    <w:rsid w:val="00A01A55"/>
    <w:rsid w:val="00A04F0A"/>
    <w:rsid w:val="00A1242F"/>
    <w:rsid w:val="00A13C97"/>
    <w:rsid w:val="00A157C8"/>
    <w:rsid w:val="00A161A8"/>
    <w:rsid w:val="00A16620"/>
    <w:rsid w:val="00A252C6"/>
    <w:rsid w:val="00A267EA"/>
    <w:rsid w:val="00A41677"/>
    <w:rsid w:val="00A452FC"/>
    <w:rsid w:val="00A479E0"/>
    <w:rsid w:val="00A47B3B"/>
    <w:rsid w:val="00A50BC1"/>
    <w:rsid w:val="00A532C7"/>
    <w:rsid w:val="00A53723"/>
    <w:rsid w:val="00A6290C"/>
    <w:rsid w:val="00A70F7A"/>
    <w:rsid w:val="00A71FA0"/>
    <w:rsid w:val="00A74389"/>
    <w:rsid w:val="00A81ADD"/>
    <w:rsid w:val="00A84E2B"/>
    <w:rsid w:val="00A90723"/>
    <w:rsid w:val="00A917A9"/>
    <w:rsid w:val="00A92623"/>
    <w:rsid w:val="00A957E9"/>
    <w:rsid w:val="00A9699D"/>
    <w:rsid w:val="00AB1416"/>
    <w:rsid w:val="00AB2A84"/>
    <w:rsid w:val="00AB4684"/>
    <w:rsid w:val="00AB598E"/>
    <w:rsid w:val="00AB61BA"/>
    <w:rsid w:val="00AB7935"/>
    <w:rsid w:val="00AB7DDE"/>
    <w:rsid w:val="00AC0CDA"/>
    <w:rsid w:val="00AC0F4C"/>
    <w:rsid w:val="00AC2A15"/>
    <w:rsid w:val="00AC3397"/>
    <w:rsid w:val="00AC7D95"/>
    <w:rsid w:val="00AD4E76"/>
    <w:rsid w:val="00AD6C84"/>
    <w:rsid w:val="00AE0DEA"/>
    <w:rsid w:val="00AE2F82"/>
    <w:rsid w:val="00AE4B00"/>
    <w:rsid w:val="00B04C1B"/>
    <w:rsid w:val="00B131B7"/>
    <w:rsid w:val="00B15420"/>
    <w:rsid w:val="00B25DCE"/>
    <w:rsid w:val="00B3121A"/>
    <w:rsid w:val="00B31268"/>
    <w:rsid w:val="00B333BA"/>
    <w:rsid w:val="00B37581"/>
    <w:rsid w:val="00B404E7"/>
    <w:rsid w:val="00B4097E"/>
    <w:rsid w:val="00B40FC4"/>
    <w:rsid w:val="00B435DE"/>
    <w:rsid w:val="00B45083"/>
    <w:rsid w:val="00B47E14"/>
    <w:rsid w:val="00B52510"/>
    <w:rsid w:val="00B55EEE"/>
    <w:rsid w:val="00B604D7"/>
    <w:rsid w:val="00B60BF2"/>
    <w:rsid w:val="00B63B02"/>
    <w:rsid w:val="00B6620D"/>
    <w:rsid w:val="00B6700E"/>
    <w:rsid w:val="00B72C04"/>
    <w:rsid w:val="00B87A8B"/>
    <w:rsid w:val="00B91012"/>
    <w:rsid w:val="00B97B29"/>
    <w:rsid w:val="00BA3D43"/>
    <w:rsid w:val="00BA7F8D"/>
    <w:rsid w:val="00BB1B11"/>
    <w:rsid w:val="00BC09D8"/>
    <w:rsid w:val="00BC3C0A"/>
    <w:rsid w:val="00BC75F0"/>
    <w:rsid w:val="00BC7DB0"/>
    <w:rsid w:val="00BD1130"/>
    <w:rsid w:val="00BD1A12"/>
    <w:rsid w:val="00BD68BA"/>
    <w:rsid w:val="00BD76A7"/>
    <w:rsid w:val="00BE56D9"/>
    <w:rsid w:val="00BF26E1"/>
    <w:rsid w:val="00BF3D65"/>
    <w:rsid w:val="00BF7106"/>
    <w:rsid w:val="00C00B5B"/>
    <w:rsid w:val="00C104C0"/>
    <w:rsid w:val="00C1064C"/>
    <w:rsid w:val="00C1211A"/>
    <w:rsid w:val="00C21149"/>
    <w:rsid w:val="00C23D96"/>
    <w:rsid w:val="00C322F8"/>
    <w:rsid w:val="00C3269A"/>
    <w:rsid w:val="00C36D86"/>
    <w:rsid w:val="00C618C0"/>
    <w:rsid w:val="00C620D3"/>
    <w:rsid w:val="00C734CD"/>
    <w:rsid w:val="00C75817"/>
    <w:rsid w:val="00C778F4"/>
    <w:rsid w:val="00C851B8"/>
    <w:rsid w:val="00C96E68"/>
    <w:rsid w:val="00CA0DB5"/>
    <w:rsid w:val="00CA1BF3"/>
    <w:rsid w:val="00CA1FE3"/>
    <w:rsid w:val="00CC06B1"/>
    <w:rsid w:val="00CD404A"/>
    <w:rsid w:val="00CE0A8F"/>
    <w:rsid w:val="00CE0EE9"/>
    <w:rsid w:val="00CE2E29"/>
    <w:rsid w:val="00CE55D7"/>
    <w:rsid w:val="00D0380C"/>
    <w:rsid w:val="00D04920"/>
    <w:rsid w:val="00D10EC5"/>
    <w:rsid w:val="00D132CD"/>
    <w:rsid w:val="00D16669"/>
    <w:rsid w:val="00D232D4"/>
    <w:rsid w:val="00D240A3"/>
    <w:rsid w:val="00D27F0E"/>
    <w:rsid w:val="00D321EB"/>
    <w:rsid w:val="00D40AF3"/>
    <w:rsid w:val="00D458B1"/>
    <w:rsid w:val="00D50CBE"/>
    <w:rsid w:val="00D5188F"/>
    <w:rsid w:val="00D55047"/>
    <w:rsid w:val="00D604AA"/>
    <w:rsid w:val="00D60877"/>
    <w:rsid w:val="00D63553"/>
    <w:rsid w:val="00D64155"/>
    <w:rsid w:val="00D66ABF"/>
    <w:rsid w:val="00D670A9"/>
    <w:rsid w:val="00D811CE"/>
    <w:rsid w:val="00D83347"/>
    <w:rsid w:val="00D87FAC"/>
    <w:rsid w:val="00D90319"/>
    <w:rsid w:val="00D91040"/>
    <w:rsid w:val="00D912BB"/>
    <w:rsid w:val="00DA645A"/>
    <w:rsid w:val="00DB02C2"/>
    <w:rsid w:val="00DB04EA"/>
    <w:rsid w:val="00DB0B8F"/>
    <w:rsid w:val="00DB0E5E"/>
    <w:rsid w:val="00DB35C9"/>
    <w:rsid w:val="00DB3676"/>
    <w:rsid w:val="00DB59DF"/>
    <w:rsid w:val="00DB7512"/>
    <w:rsid w:val="00DC119E"/>
    <w:rsid w:val="00DC1D4B"/>
    <w:rsid w:val="00DD05D8"/>
    <w:rsid w:val="00DE3DF7"/>
    <w:rsid w:val="00DE7EE1"/>
    <w:rsid w:val="00DF4E98"/>
    <w:rsid w:val="00DF518B"/>
    <w:rsid w:val="00DF6319"/>
    <w:rsid w:val="00E03AA4"/>
    <w:rsid w:val="00E03FB4"/>
    <w:rsid w:val="00E043F8"/>
    <w:rsid w:val="00E04AE4"/>
    <w:rsid w:val="00E06075"/>
    <w:rsid w:val="00E07DEA"/>
    <w:rsid w:val="00E10D26"/>
    <w:rsid w:val="00E14361"/>
    <w:rsid w:val="00E15221"/>
    <w:rsid w:val="00E23A0B"/>
    <w:rsid w:val="00E30304"/>
    <w:rsid w:val="00E40906"/>
    <w:rsid w:val="00E4268D"/>
    <w:rsid w:val="00E456EA"/>
    <w:rsid w:val="00E547FA"/>
    <w:rsid w:val="00E63574"/>
    <w:rsid w:val="00E64302"/>
    <w:rsid w:val="00E653C1"/>
    <w:rsid w:val="00E662CA"/>
    <w:rsid w:val="00E67201"/>
    <w:rsid w:val="00E730DF"/>
    <w:rsid w:val="00E748D0"/>
    <w:rsid w:val="00E74A9B"/>
    <w:rsid w:val="00E807F4"/>
    <w:rsid w:val="00E815F2"/>
    <w:rsid w:val="00E86354"/>
    <w:rsid w:val="00E8662E"/>
    <w:rsid w:val="00E92A32"/>
    <w:rsid w:val="00E937EC"/>
    <w:rsid w:val="00E9745C"/>
    <w:rsid w:val="00EA71BD"/>
    <w:rsid w:val="00EB086C"/>
    <w:rsid w:val="00EB180D"/>
    <w:rsid w:val="00EC6E84"/>
    <w:rsid w:val="00ED2BBF"/>
    <w:rsid w:val="00ED4F22"/>
    <w:rsid w:val="00ED5D3F"/>
    <w:rsid w:val="00ED7230"/>
    <w:rsid w:val="00EE1242"/>
    <w:rsid w:val="00EE70F6"/>
    <w:rsid w:val="00EF0E8C"/>
    <w:rsid w:val="00EF13EF"/>
    <w:rsid w:val="00EF2719"/>
    <w:rsid w:val="00EF28E0"/>
    <w:rsid w:val="00EF2AD2"/>
    <w:rsid w:val="00EF6012"/>
    <w:rsid w:val="00F00965"/>
    <w:rsid w:val="00F01052"/>
    <w:rsid w:val="00F07945"/>
    <w:rsid w:val="00F12600"/>
    <w:rsid w:val="00F13213"/>
    <w:rsid w:val="00F15900"/>
    <w:rsid w:val="00F22E06"/>
    <w:rsid w:val="00F324E9"/>
    <w:rsid w:val="00F32B30"/>
    <w:rsid w:val="00F34E52"/>
    <w:rsid w:val="00F35647"/>
    <w:rsid w:val="00F4331E"/>
    <w:rsid w:val="00F51B2B"/>
    <w:rsid w:val="00F56C02"/>
    <w:rsid w:val="00F61099"/>
    <w:rsid w:val="00F61819"/>
    <w:rsid w:val="00F61D82"/>
    <w:rsid w:val="00F62189"/>
    <w:rsid w:val="00F63BA2"/>
    <w:rsid w:val="00F64588"/>
    <w:rsid w:val="00F739B6"/>
    <w:rsid w:val="00F83F9B"/>
    <w:rsid w:val="00F84E1A"/>
    <w:rsid w:val="00F94215"/>
    <w:rsid w:val="00FC332F"/>
    <w:rsid w:val="00FC48AA"/>
    <w:rsid w:val="00FC4D67"/>
    <w:rsid w:val="00FD1EC9"/>
    <w:rsid w:val="00FD75E6"/>
    <w:rsid w:val="00FD7A5B"/>
    <w:rsid w:val="00FE03A1"/>
    <w:rsid w:val="00FE241F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342FEA"/>
  </w:style>
  <w:style w:type="character" w:styleId="af4">
    <w:name w:val="Emphasis"/>
    <w:uiPriority w:val="20"/>
    <w:qFormat/>
    <w:rsid w:val="004571B8"/>
    <w:rPr>
      <w:i/>
      <w:iCs/>
    </w:rPr>
  </w:style>
  <w:style w:type="character" w:customStyle="1" w:styleId="10">
    <w:name w:val="Заголовок 1 Знак"/>
    <w:link w:val="1"/>
    <w:rsid w:val="002C65E5"/>
    <w:rPr>
      <w:i/>
      <w:iCs/>
      <w:color w:val="000000"/>
      <w:spacing w:val="-18"/>
      <w:sz w:val="24"/>
      <w:szCs w:val="24"/>
      <w:shd w:val="clear" w:color="auto" w:fill="FFFFFF"/>
    </w:rPr>
  </w:style>
  <w:style w:type="paragraph" w:customStyle="1" w:styleId="western">
    <w:name w:val="western"/>
    <w:basedOn w:val="a"/>
    <w:rsid w:val="00523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342FEA"/>
  </w:style>
  <w:style w:type="character" w:styleId="af4">
    <w:name w:val="Emphasis"/>
    <w:uiPriority w:val="20"/>
    <w:qFormat/>
    <w:rsid w:val="004571B8"/>
    <w:rPr>
      <w:i/>
      <w:iCs/>
    </w:rPr>
  </w:style>
  <w:style w:type="character" w:customStyle="1" w:styleId="10">
    <w:name w:val="Заголовок 1 Знак"/>
    <w:link w:val="1"/>
    <w:rsid w:val="002C65E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209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1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6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.myownconference.ru/ru/Test/-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L8AZ0PYQ6U&amp;feature=youtu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pprf@iimba.ru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air.com.dosware.myconference&amp;hl=ru" TargetMode="External"/><Relationship Id="rId10" Type="http://schemas.openxmlformats.org/officeDocument/2006/relationships/hyperlink" Target="https://www.google.ru/chrome/browser/desktop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tunes.apple.com/ru/app/myownconference/id1067798941?mt=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F6CF-B582-4299-BD2E-7A8E6D6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22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7111</CharactersWithSpaces>
  <SharedDoc>false</SharedDoc>
  <HLinks>
    <vt:vector size="36" baseType="variant"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9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6</cp:revision>
  <cp:lastPrinted>2012-04-03T13:04:00Z</cp:lastPrinted>
  <dcterms:created xsi:type="dcterms:W3CDTF">2017-04-11T12:10:00Z</dcterms:created>
  <dcterms:modified xsi:type="dcterms:W3CDTF">2017-04-12T11:27:00Z</dcterms:modified>
</cp:coreProperties>
</file>